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93D91" w:rsidTr="00707ECF">
        <w:trPr>
          <w:trHeight w:hRule="exact" w:val="20"/>
        </w:trPr>
        <w:tc>
          <w:tcPr>
            <w:tcW w:w="57" w:type="dxa"/>
          </w:tcPr>
          <w:p w:rsidR="000B5CBE" w:rsidRPr="001155CC" w:rsidRDefault="009D3D7D" w:rsidP="007B4E91">
            <w:pPr>
              <w:pStyle w:val="1pt"/>
            </w:pPr>
          </w:p>
        </w:tc>
      </w:tr>
    </w:tbl>
    <w:p w:rsidR="000B5CBE" w:rsidRPr="001155CC" w:rsidRDefault="009D3D7D" w:rsidP="000B5CBE">
      <w:pPr>
        <w:sectPr w:rsidR="000B5CBE" w:rsidRPr="001155CC" w:rsidSect="001155CC">
          <w:headerReference w:type="default" r:id="rId14"/>
          <w:footerReference w:type="default" r:id="rId15"/>
          <w:type w:val="continuous"/>
          <w:pgSz w:w="11906" w:h="16838" w:code="9"/>
          <w:pgMar w:top="2778" w:right="1134" w:bottom="1389" w:left="1247" w:header="567" w:footer="635" w:gutter="0"/>
          <w:cols w:space="708"/>
          <w:docGrid w:linePitch="360"/>
        </w:sectPr>
      </w:pPr>
    </w:p>
    <w:p w:rsidR="00C06E1A" w:rsidRDefault="006804AE" w:rsidP="00C06E1A">
      <w:pPr>
        <w:pStyle w:val="Titel"/>
      </w:pPr>
      <w:bookmarkStart w:id="1" w:name="Text"/>
      <w:r>
        <w:lastRenderedPageBreak/>
        <w:t xml:space="preserve">Fragebogen </w:t>
      </w:r>
    </w:p>
    <w:p w:rsidR="00CF628A" w:rsidRPr="001155CC" w:rsidRDefault="006804AE" w:rsidP="00C06E1A">
      <w:pPr>
        <w:pStyle w:val="Titel"/>
        <w:rPr>
          <w:highlight w:val="white"/>
        </w:rPr>
      </w:pPr>
      <w:r>
        <w:t>Vernehmlassung zum Ratschlag zum Einführungsgesetz zur Inte</w:t>
      </w:r>
      <w:r>
        <w:t>r</w:t>
      </w:r>
      <w:r>
        <w:t>kantonalen Vereinbarung über das öffentliche Beschaffungswesen (EG IVöB)</w:t>
      </w:r>
      <w:r w:rsidRPr="001155CC">
        <w:rPr>
          <w:highlight w:val="white"/>
        </w:rPr>
        <w:t xml:space="preserve"> </w:t>
      </w:r>
    </w:p>
    <w:p w:rsidR="00CF628A" w:rsidRPr="001155CC" w:rsidRDefault="009D3D7D" w:rsidP="00514A44">
      <w:pPr>
        <w:tabs>
          <w:tab w:val="left" w:pos="2268"/>
        </w:tabs>
      </w:pPr>
    </w:p>
    <w:bookmarkEnd w:id="1"/>
    <w:p w:rsidR="00756545" w:rsidRDefault="009D3D7D" w:rsidP="00CF628A"/>
    <w:p w:rsidR="001D2B9D" w:rsidRDefault="006804AE" w:rsidP="00CF628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27139</wp:posOffset>
                </wp:positionH>
                <wp:positionV relativeFrom="paragraph">
                  <wp:posOffset>20127</wp:posOffset>
                </wp:positionV>
                <wp:extent cx="5934974" cy="2806810"/>
                <wp:effectExtent l="0" t="0" r="2794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974" cy="280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3AE" w:rsidRPr="00622CB7" w:rsidRDefault="006804AE" w:rsidP="00BC63AE">
                            <w:pPr>
                              <w:tabs>
                                <w:tab w:val="left" w:pos="2268"/>
                              </w:tabs>
                              <w:rPr>
                                <w:rStyle w:val="Italic"/>
                                <w:lang w:val="de-CH"/>
                              </w:rPr>
                            </w:pPr>
                            <w:r w:rsidRPr="00622CB7">
                              <w:rPr>
                                <w:rStyle w:val="Italic"/>
                                <w:lang w:val="de-CH"/>
                              </w:rPr>
                              <w:t xml:space="preserve">Die Vernehmlassung dauert vom </w:t>
                            </w:r>
                            <w:r w:rsidR="009D3D7D" w:rsidRPr="009D3D7D">
                              <w:rPr>
                                <w:rStyle w:val="Italic"/>
                                <w:lang w:val="de-CH"/>
                              </w:rPr>
                              <w:t>23</w:t>
                            </w:r>
                            <w:r w:rsidR="002A1453" w:rsidRPr="009D3D7D">
                              <w:rPr>
                                <w:rStyle w:val="Italic"/>
                                <w:lang w:val="de-CH"/>
                              </w:rPr>
                              <w:t>. September 2020</w:t>
                            </w:r>
                            <w:r w:rsidRPr="009D3D7D">
                              <w:rPr>
                                <w:rStyle w:val="Italic"/>
                                <w:lang w:val="de-CH"/>
                              </w:rPr>
                              <w:t xml:space="preserve"> bis zum </w:t>
                            </w:r>
                            <w:r w:rsidR="009D3D7D" w:rsidRPr="009D3D7D">
                              <w:rPr>
                                <w:rStyle w:val="Italic"/>
                                <w:lang w:val="de-CH"/>
                              </w:rPr>
                              <w:t>18</w:t>
                            </w:r>
                            <w:r w:rsidR="002A1453" w:rsidRPr="009D3D7D">
                              <w:rPr>
                                <w:rStyle w:val="Italic"/>
                                <w:lang w:val="de-CH"/>
                              </w:rPr>
                              <w:t>. Dezember</w:t>
                            </w:r>
                            <w:r w:rsidRPr="009D3D7D">
                              <w:rPr>
                                <w:rStyle w:val="Italic"/>
                                <w:lang w:val="de-CH"/>
                              </w:rPr>
                              <w:t xml:space="preserve"> 2020</w:t>
                            </w:r>
                            <w:r w:rsidRPr="00622CB7">
                              <w:rPr>
                                <w:rStyle w:val="Italic"/>
                                <w:lang w:val="de-CH"/>
                              </w:rPr>
                              <w:t xml:space="preserve">. Die </w:t>
                            </w:r>
                            <w:proofErr w:type="spellStart"/>
                            <w:r w:rsidRPr="00622CB7">
                              <w:rPr>
                                <w:rStyle w:val="Italic"/>
                                <w:lang w:val="de-CH"/>
                              </w:rPr>
                              <w:t>Vernehmlassungsunterlagen</w:t>
                            </w:r>
                            <w:proofErr w:type="spellEnd"/>
                            <w:r w:rsidRPr="00622CB7">
                              <w:rPr>
                                <w:rStyle w:val="Italic"/>
                                <w:lang w:val="de-CH"/>
                              </w:rPr>
                              <w:t xml:space="preserve"> finden Sie im Internet unter </w:t>
                            </w:r>
                            <w:r w:rsidR="002A1453">
                              <w:rPr>
                                <w:rStyle w:val="Italic"/>
                                <w:lang w:val="de-CH"/>
                              </w:rPr>
                              <w:t>nachfolgender</w:t>
                            </w:r>
                            <w:r w:rsidRPr="00622CB7">
                              <w:rPr>
                                <w:rStyle w:val="Italic"/>
                                <w:lang w:val="de-CH"/>
                              </w:rPr>
                              <w:t xml:space="preserve"> Adresse</w:t>
                            </w:r>
                            <w:r>
                              <w:rPr>
                                <w:rStyle w:val="Italic"/>
                                <w:lang w:val="de-CH"/>
                              </w:rPr>
                              <w:t xml:space="preserve"> </w:t>
                            </w:r>
                            <w:hyperlink r:id="rId16" w:history="1">
                              <w:r w:rsidRPr="00622CB7">
                                <w:rPr>
                                  <w:rStyle w:val="Hyperlink"/>
                                  <w:i/>
                                </w:rPr>
                                <w:t>https://www.regierungsrat.bs.ch/geschaefte/vernehmlassungen</w:t>
                              </w:r>
                            </w:hyperlink>
                            <w:r w:rsidRPr="00622CB7">
                              <w:rPr>
                                <w:rStyle w:val="Italic"/>
                                <w:lang w:val="de-CH"/>
                              </w:rPr>
                              <w:t xml:space="preserve">. </w:t>
                            </w:r>
                          </w:p>
                          <w:p w:rsidR="00BC63AE" w:rsidRPr="00622CB7" w:rsidRDefault="009D3D7D">
                            <w:pPr>
                              <w:rPr>
                                <w:rStyle w:val="Italic"/>
                                <w:lang w:val="de-CH"/>
                              </w:rPr>
                            </w:pPr>
                          </w:p>
                          <w:p w:rsidR="00BC63AE" w:rsidRDefault="006804AE">
                            <w:pPr>
                              <w:rPr>
                                <w:rStyle w:val="Italic"/>
                                <w:lang w:val="de-CH"/>
                              </w:rPr>
                            </w:pPr>
                            <w:r w:rsidRPr="00622CB7">
                              <w:rPr>
                                <w:rStyle w:val="Italic"/>
                                <w:lang w:val="de-CH"/>
                              </w:rPr>
                              <w:t xml:space="preserve">Bitte füllen Sie den Fragebogen nach Möglichkeit elektronisch </w:t>
                            </w:r>
                            <w:r>
                              <w:rPr>
                                <w:rStyle w:val="Italic"/>
                                <w:lang w:val="de-CH"/>
                              </w:rPr>
                              <w:t>oder in gut leserlicher Schr</w:t>
                            </w:r>
                            <w:bookmarkStart w:id="2" w:name="_GoBack"/>
                            <w:bookmarkEnd w:id="2"/>
                            <w:r>
                              <w:rPr>
                                <w:rStyle w:val="Italic"/>
                                <w:lang w:val="de-CH"/>
                              </w:rPr>
                              <w:t xml:space="preserve">ift aus und schicken ihn in elektronischer Form an </w:t>
                            </w:r>
                            <w:hyperlink r:id="rId17" w:history="1">
                              <w:r w:rsidR="0029334B" w:rsidRPr="006C0083">
                                <w:rPr>
                                  <w:rStyle w:val="Hyperlink"/>
                                  <w:i/>
                                </w:rPr>
                                <w:t>bvdra@bs.ch</w:t>
                              </w:r>
                            </w:hyperlink>
                            <w:r>
                              <w:rPr>
                                <w:rStyle w:val="Italic"/>
                                <w:lang w:val="de-CH"/>
                              </w:rPr>
                              <w:t>. Ausgedruckte Versionen kö</w:t>
                            </w:r>
                            <w:r>
                              <w:rPr>
                                <w:rStyle w:val="Italic"/>
                                <w:lang w:val="de-CH"/>
                              </w:rPr>
                              <w:t>n</w:t>
                            </w:r>
                            <w:r>
                              <w:rPr>
                                <w:rStyle w:val="Italic"/>
                                <w:lang w:val="de-CH"/>
                              </w:rPr>
                              <w:t>nen Sie an folgende Adresse senden:</w:t>
                            </w:r>
                          </w:p>
                          <w:p w:rsidR="001D2B9D" w:rsidRDefault="009D3D7D">
                            <w:pPr>
                              <w:rPr>
                                <w:rStyle w:val="Italic"/>
                                <w:lang w:val="de-CH"/>
                              </w:rPr>
                            </w:pPr>
                          </w:p>
                          <w:p w:rsidR="001D2B9D" w:rsidRDefault="006804AE">
                            <w:pPr>
                              <w:rPr>
                                <w:rStyle w:val="Italic"/>
                                <w:lang w:val="de-CH"/>
                              </w:rPr>
                            </w:pPr>
                            <w:r>
                              <w:rPr>
                                <w:rStyle w:val="Italic"/>
                                <w:lang w:val="de-CH"/>
                              </w:rPr>
                              <w:t>Bau- und Verkehrsdepartement Kanton Basel-Stadt</w:t>
                            </w:r>
                          </w:p>
                          <w:p w:rsidR="001D2B9D" w:rsidRDefault="006804AE">
                            <w:pPr>
                              <w:rPr>
                                <w:rStyle w:val="Italic"/>
                                <w:lang w:val="de-CH"/>
                              </w:rPr>
                            </w:pPr>
                            <w:r>
                              <w:rPr>
                                <w:rStyle w:val="Italic"/>
                                <w:lang w:val="de-CH"/>
                              </w:rPr>
                              <w:t>Generalsekretariat / Rechtsabteilung</w:t>
                            </w:r>
                          </w:p>
                          <w:p w:rsidR="001D2B9D" w:rsidRDefault="006804AE">
                            <w:pPr>
                              <w:rPr>
                                <w:rStyle w:val="Italic"/>
                                <w:lang w:val="de-CH"/>
                              </w:rPr>
                            </w:pPr>
                            <w:r>
                              <w:rPr>
                                <w:rStyle w:val="Italic"/>
                                <w:lang w:val="de-CH"/>
                              </w:rPr>
                              <w:t>Vernehmlassung EG IVöB</w:t>
                            </w:r>
                          </w:p>
                          <w:p w:rsidR="001D2B9D" w:rsidRDefault="006804AE">
                            <w:pPr>
                              <w:rPr>
                                <w:rStyle w:val="Italic"/>
                                <w:lang w:val="de-CH"/>
                              </w:rPr>
                            </w:pPr>
                            <w:r>
                              <w:rPr>
                                <w:rStyle w:val="Italic"/>
                                <w:lang w:val="de-CH"/>
                              </w:rPr>
                              <w:t>Münsterberg 11</w:t>
                            </w:r>
                          </w:p>
                          <w:p w:rsidR="001D2B9D" w:rsidRDefault="006804AE">
                            <w:pPr>
                              <w:rPr>
                                <w:rStyle w:val="Italic"/>
                                <w:lang w:val="de-CH"/>
                              </w:rPr>
                            </w:pPr>
                            <w:r>
                              <w:rPr>
                                <w:rStyle w:val="Italic"/>
                                <w:lang w:val="de-CH"/>
                              </w:rPr>
                              <w:t xml:space="preserve">4001 Basel </w:t>
                            </w:r>
                          </w:p>
                          <w:p w:rsidR="0067224B" w:rsidRDefault="009D3D7D">
                            <w:pPr>
                              <w:rPr>
                                <w:rStyle w:val="Italic"/>
                                <w:lang w:val="de-CH"/>
                              </w:rPr>
                            </w:pPr>
                          </w:p>
                          <w:p w:rsidR="002A1453" w:rsidRPr="00622CB7" w:rsidRDefault="002A1453">
                            <w:pPr>
                              <w:rPr>
                                <w:rStyle w:val="Italic"/>
                                <w:lang w:val="de-CH"/>
                              </w:rPr>
                            </w:pPr>
                            <w:r w:rsidRPr="00622CB7">
                              <w:rPr>
                                <w:rStyle w:val="Italic"/>
                                <w:lang w:val="de-CH"/>
                              </w:rPr>
                              <w:t xml:space="preserve">Das Ausbleiben einer Stellungnahme werten wir als Zustimmung zum </w:t>
                            </w:r>
                            <w:r w:rsidR="00696F02">
                              <w:rPr>
                                <w:rStyle w:val="Italic"/>
                                <w:lang w:val="de-CH"/>
                              </w:rPr>
                              <w:t xml:space="preserve">Gesetz und </w:t>
                            </w:r>
                            <w:r w:rsidRPr="00622CB7">
                              <w:rPr>
                                <w:rStyle w:val="Italic"/>
                                <w:lang w:val="de-CH"/>
                              </w:rPr>
                              <w:t>Ra</w:t>
                            </w:r>
                            <w:r w:rsidRPr="00622CB7">
                              <w:rPr>
                                <w:rStyle w:val="Italic"/>
                                <w:lang w:val="de-CH"/>
                              </w:rPr>
                              <w:t>t</w:t>
                            </w:r>
                            <w:r w:rsidRPr="00622CB7">
                              <w:rPr>
                                <w:rStyle w:val="Italic"/>
                                <w:lang w:val="de-CH"/>
                              </w:rPr>
                              <w:t>schlag.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.15pt;margin-top:1.6pt;width:467.3pt;height:22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" fillcolor="white [3201]" strokeweight=".5pt">
                <v:textbox>
                  <w:txbxContent>
                    <w:p w:rsidR="00BC63AE" w:rsidRPr="00622CB7" w:rsidRDefault="006804AE" w:rsidP="00BC63AE">
                      <w:pPr>
                        <w:tabs>
                          <w:tab w:val="left" w:pos="2268"/>
                        </w:tabs>
                        <w:rPr>
                          <w:rStyle w:val="Italic"/>
                          <w:lang w:val="de-CH"/>
                        </w:rPr>
                      </w:pPr>
                      <w:r w:rsidRPr="00622CB7">
                        <w:rPr>
                          <w:rStyle w:val="Italic"/>
                          <w:lang w:val="de-CH"/>
                        </w:rPr>
                        <w:t xml:space="preserve">Die Vernehmlassung dauert vom </w:t>
                      </w:r>
                      <w:r w:rsidR="009D3D7D" w:rsidRPr="009D3D7D">
                        <w:rPr>
                          <w:rStyle w:val="Italic"/>
                          <w:lang w:val="de-CH"/>
                        </w:rPr>
                        <w:t>23</w:t>
                      </w:r>
                      <w:r w:rsidR="002A1453" w:rsidRPr="009D3D7D">
                        <w:rPr>
                          <w:rStyle w:val="Italic"/>
                          <w:lang w:val="de-CH"/>
                        </w:rPr>
                        <w:t>. September 2020</w:t>
                      </w:r>
                      <w:r w:rsidRPr="009D3D7D">
                        <w:rPr>
                          <w:rStyle w:val="Italic"/>
                          <w:lang w:val="de-CH"/>
                        </w:rPr>
                        <w:t xml:space="preserve"> bis zum </w:t>
                      </w:r>
                      <w:r w:rsidR="009D3D7D" w:rsidRPr="009D3D7D">
                        <w:rPr>
                          <w:rStyle w:val="Italic"/>
                          <w:lang w:val="de-CH"/>
                        </w:rPr>
                        <w:t>18</w:t>
                      </w:r>
                      <w:r w:rsidR="002A1453" w:rsidRPr="009D3D7D">
                        <w:rPr>
                          <w:rStyle w:val="Italic"/>
                          <w:lang w:val="de-CH"/>
                        </w:rPr>
                        <w:t>. Dezember</w:t>
                      </w:r>
                      <w:r w:rsidRPr="009D3D7D">
                        <w:rPr>
                          <w:rStyle w:val="Italic"/>
                          <w:lang w:val="de-CH"/>
                        </w:rPr>
                        <w:t xml:space="preserve"> 2020</w:t>
                      </w:r>
                      <w:r w:rsidRPr="00622CB7">
                        <w:rPr>
                          <w:rStyle w:val="Italic"/>
                          <w:lang w:val="de-CH"/>
                        </w:rPr>
                        <w:t xml:space="preserve">. Die </w:t>
                      </w:r>
                      <w:proofErr w:type="spellStart"/>
                      <w:r w:rsidRPr="00622CB7">
                        <w:rPr>
                          <w:rStyle w:val="Italic"/>
                          <w:lang w:val="de-CH"/>
                        </w:rPr>
                        <w:t>Vernehmlassungsunterlagen</w:t>
                      </w:r>
                      <w:proofErr w:type="spellEnd"/>
                      <w:r w:rsidRPr="00622CB7">
                        <w:rPr>
                          <w:rStyle w:val="Italic"/>
                          <w:lang w:val="de-CH"/>
                        </w:rPr>
                        <w:t xml:space="preserve"> finden Sie im Internet unter </w:t>
                      </w:r>
                      <w:r w:rsidR="002A1453">
                        <w:rPr>
                          <w:rStyle w:val="Italic"/>
                          <w:lang w:val="de-CH"/>
                        </w:rPr>
                        <w:t>nachfolgender</w:t>
                      </w:r>
                      <w:r w:rsidRPr="00622CB7">
                        <w:rPr>
                          <w:rStyle w:val="Italic"/>
                          <w:lang w:val="de-CH"/>
                        </w:rPr>
                        <w:t xml:space="preserve"> Adresse</w:t>
                      </w:r>
                      <w:r>
                        <w:rPr>
                          <w:rStyle w:val="Italic"/>
                          <w:lang w:val="de-CH"/>
                        </w:rPr>
                        <w:t xml:space="preserve"> </w:t>
                      </w:r>
                      <w:hyperlink r:id="rId18" w:history="1">
                        <w:r w:rsidRPr="00622CB7">
                          <w:rPr>
                            <w:rStyle w:val="Hyperlink"/>
                            <w:i/>
                          </w:rPr>
                          <w:t>https://www.regierungsrat.bs.ch/geschaefte/vernehmlassungen</w:t>
                        </w:r>
                      </w:hyperlink>
                      <w:r w:rsidRPr="00622CB7">
                        <w:rPr>
                          <w:rStyle w:val="Italic"/>
                          <w:lang w:val="de-CH"/>
                        </w:rPr>
                        <w:t xml:space="preserve">. </w:t>
                      </w:r>
                    </w:p>
                    <w:p w:rsidR="00BC63AE" w:rsidRPr="00622CB7" w:rsidRDefault="009D3D7D">
                      <w:pPr>
                        <w:rPr>
                          <w:rStyle w:val="Italic"/>
                          <w:lang w:val="de-CH"/>
                        </w:rPr>
                      </w:pPr>
                    </w:p>
                    <w:p w:rsidR="00BC63AE" w:rsidRDefault="006804AE">
                      <w:pPr>
                        <w:rPr>
                          <w:rStyle w:val="Italic"/>
                          <w:lang w:val="de-CH"/>
                        </w:rPr>
                      </w:pPr>
                      <w:r w:rsidRPr="00622CB7">
                        <w:rPr>
                          <w:rStyle w:val="Italic"/>
                          <w:lang w:val="de-CH"/>
                        </w:rPr>
                        <w:t xml:space="preserve">Bitte füllen Sie den Fragebogen nach Möglichkeit elektronisch </w:t>
                      </w:r>
                      <w:r>
                        <w:rPr>
                          <w:rStyle w:val="Italic"/>
                          <w:lang w:val="de-CH"/>
                        </w:rPr>
                        <w:t>oder in gut leserlicher Schr</w:t>
                      </w:r>
                      <w:bookmarkStart w:id="3" w:name="_GoBack"/>
                      <w:bookmarkEnd w:id="3"/>
                      <w:r>
                        <w:rPr>
                          <w:rStyle w:val="Italic"/>
                          <w:lang w:val="de-CH"/>
                        </w:rPr>
                        <w:t xml:space="preserve">ift aus und schicken ihn in elektronischer Form an </w:t>
                      </w:r>
                      <w:hyperlink r:id="rId19" w:history="1">
                        <w:r w:rsidR="0029334B" w:rsidRPr="006C0083">
                          <w:rPr>
                            <w:rStyle w:val="Hyperlink"/>
                            <w:i/>
                          </w:rPr>
                          <w:t>bvdra@bs.ch</w:t>
                        </w:r>
                      </w:hyperlink>
                      <w:r>
                        <w:rPr>
                          <w:rStyle w:val="Italic"/>
                          <w:lang w:val="de-CH"/>
                        </w:rPr>
                        <w:t>. Ausgedruckte Versionen kö</w:t>
                      </w:r>
                      <w:r>
                        <w:rPr>
                          <w:rStyle w:val="Italic"/>
                          <w:lang w:val="de-CH"/>
                        </w:rPr>
                        <w:t>n</w:t>
                      </w:r>
                      <w:r>
                        <w:rPr>
                          <w:rStyle w:val="Italic"/>
                          <w:lang w:val="de-CH"/>
                        </w:rPr>
                        <w:t>nen Sie an folgende Adresse senden:</w:t>
                      </w:r>
                    </w:p>
                    <w:p w:rsidR="001D2B9D" w:rsidRDefault="009D3D7D">
                      <w:pPr>
                        <w:rPr>
                          <w:rStyle w:val="Italic"/>
                          <w:lang w:val="de-CH"/>
                        </w:rPr>
                      </w:pPr>
                    </w:p>
                    <w:p w:rsidR="001D2B9D" w:rsidRDefault="006804AE">
                      <w:pPr>
                        <w:rPr>
                          <w:rStyle w:val="Italic"/>
                          <w:lang w:val="de-CH"/>
                        </w:rPr>
                      </w:pPr>
                      <w:r>
                        <w:rPr>
                          <w:rStyle w:val="Italic"/>
                          <w:lang w:val="de-CH"/>
                        </w:rPr>
                        <w:t>Bau- und Verkehrsdepartement Kanton Basel-Stadt</w:t>
                      </w:r>
                    </w:p>
                    <w:p w:rsidR="001D2B9D" w:rsidRDefault="006804AE">
                      <w:pPr>
                        <w:rPr>
                          <w:rStyle w:val="Italic"/>
                          <w:lang w:val="de-CH"/>
                        </w:rPr>
                      </w:pPr>
                      <w:r>
                        <w:rPr>
                          <w:rStyle w:val="Italic"/>
                          <w:lang w:val="de-CH"/>
                        </w:rPr>
                        <w:t>Generalsekretariat / Rechtsabteilung</w:t>
                      </w:r>
                    </w:p>
                    <w:p w:rsidR="001D2B9D" w:rsidRDefault="006804AE">
                      <w:pPr>
                        <w:rPr>
                          <w:rStyle w:val="Italic"/>
                          <w:lang w:val="de-CH"/>
                        </w:rPr>
                      </w:pPr>
                      <w:r>
                        <w:rPr>
                          <w:rStyle w:val="Italic"/>
                          <w:lang w:val="de-CH"/>
                        </w:rPr>
                        <w:t>Vernehmlassung EG IVöB</w:t>
                      </w:r>
                    </w:p>
                    <w:p w:rsidR="001D2B9D" w:rsidRDefault="006804AE">
                      <w:pPr>
                        <w:rPr>
                          <w:rStyle w:val="Italic"/>
                          <w:lang w:val="de-CH"/>
                        </w:rPr>
                      </w:pPr>
                      <w:r>
                        <w:rPr>
                          <w:rStyle w:val="Italic"/>
                          <w:lang w:val="de-CH"/>
                        </w:rPr>
                        <w:t>Münsterberg 11</w:t>
                      </w:r>
                    </w:p>
                    <w:p w:rsidR="001D2B9D" w:rsidRDefault="006804AE">
                      <w:pPr>
                        <w:rPr>
                          <w:rStyle w:val="Italic"/>
                          <w:lang w:val="de-CH"/>
                        </w:rPr>
                      </w:pPr>
                      <w:r>
                        <w:rPr>
                          <w:rStyle w:val="Italic"/>
                          <w:lang w:val="de-CH"/>
                        </w:rPr>
                        <w:t xml:space="preserve">4001 Basel </w:t>
                      </w:r>
                    </w:p>
                    <w:p w:rsidR="0067224B" w:rsidRDefault="009D3D7D">
                      <w:pPr>
                        <w:rPr>
                          <w:rStyle w:val="Italic"/>
                          <w:lang w:val="de-CH"/>
                        </w:rPr>
                      </w:pPr>
                    </w:p>
                    <w:p w:rsidR="002A1453" w:rsidRPr="00622CB7" w:rsidRDefault="002A1453">
                      <w:pPr>
                        <w:rPr>
                          <w:rStyle w:val="Italic"/>
                          <w:lang w:val="de-CH"/>
                        </w:rPr>
                      </w:pPr>
                      <w:r w:rsidRPr="00622CB7">
                        <w:rPr>
                          <w:rStyle w:val="Italic"/>
                          <w:lang w:val="de-CH"/>
                        </w:rPr>
                        <w:t xml:space="preserve">Das Ausbleiben einer Stellungnahme werten wir als Zustimmung zum </w:t>
                      </w:r>
                      <w:r w:rsidR="00696F02">
                        <w:rPr>
                          <w:rStyle w:val="Italic"/>
                          <w:lang w:val="de-CH"/>
                        </w:rPr>
                        <w:t xml:space="preserve">Gesetz und </w:t>
                      </w:r>
                      <w:r w:rsidRPr="00622CB7">
                        <w:rPr>
                          <w:rStyle w:val="Italic"/>
                          <w:lang w:val="de-CH"/>
                        </w:rPr>
                        <w:t>Ra</w:t>
                      </w:r>
                      <w:r w:rsidRPr="00622CB7">
                        <w:rPr>
                          <w:rStyle w:val="Italic"/>
                          <w:lang w:val="de-CH"/>
                        </w:rPr>
                        <w:t>t</w:t>
                      </w:r>
                      <w:r w:rsidRPr="00622CB7">
                        <w:rPr>
                          <w:rStyle w:val="Italic"/>
                          <w:lang w:val="de-CH"/>
                        </w:rPr>
                        <w:t>schlag.</w:t>
                      </w:r>
                    </w:p>
                  </w:txbxContent>
                </v:textbox>
              </v:shape>
            </w:pict>
          </mc:Fallback>
        </mc:AlternateContent>
      </w:r>
    </w:p>
    <w:p w:rsidR="001D2B9D" w:rsidRPr="001D2B9D" w:rsidRDefault="009D3D7D" w:rsidP="001D2B9D"/>
    <w:p w:rsidR="001D2B9D" w:rsidRPr="001D2B9D" w:rsidRDefault="009D3D7D" w:rsidP="001D2B9D"/>
    <w:p w:rsidR="001D2B9D" w:rsidRPr="001D2B9D" w:rsidRDefault="009D3D7D" w:rsidP="001D2B9D"/>
    <w:p w:rsidR="001D2B9D" w:rsidRPr="001D2B9D" w:rsidRDefault="009D3D7D" w:rsidP="001D2B9D"/>
    <w:p w:rsidR="001D2B9D" w:rsidRPr="001D2B9D" w:rsidRDefault="009D3D7D" w:rsidP="001D2B9D"/>
    <w:p w:rsidR="001D2B9D" w:rsidRPr="001D2B9D" w:rsidRDefault="009D3D7D" w:rsidP="001D2B9D"/>
    <w:p w:rsidR="001D2B9D" w:rsidRPr="001D2B9D" w:rsidRDefault="009D3D7D" w:rsidP="001D2B9D"/>
    <w:p w:rsidR="001D2B9D" w:rsidRPr="001D2B9D" w:rsidRDefault="009D3D7D" w:rsidP="001D2B9D"/>
    <w:p w:rsidR="001D2B9D" w:rsidRPr="001D2B9D" w:rsidRDefault="009D3D7D" w:rsidP="001D2B9D"/>
    <w:p w:rsidR="001D2B9D" w:rsidRPr="001D2B9D" w:rsidRDefault="009D3D7D" w:rsidP="001D2B9D"/>
    <w:p w:rsidR="001D2B9D" w:rsidRPr="001D2B9D" w:rsidRDefault="009D3D7D" w:rsidP="001D2B9D"/>
    <w:p w:rsidR="001D2B9D" w:rsidRPr="001D2B9D" w:rsidRDefault="009D3D7D" w:rsidP="001D2B9D"/>
    <w:p w:rsidR="001D2B9D" w:rsidRPr="001D2B9D" w:rsidRDefault="009D3D7D" w:rsidP="001D2B9D"/>
    <w:p w:rsidR="001D2B9D" w:rsidRPr="001D2B9D" w:rsidRDefault="009D3D7D" w:rsidP="001D2B9D"/>
    <w:p w:rsidR="001D2B9D" w:rsidRPr="001D2B9D" w:rsidRDefault="009D3D7D" w:rsidP="001D2B9D"/>
    <w:p w:rsidR="001D2B9D" w:rsidRPr="001D2B9D" w:rsidRDefault="009D3D7D" w:rsidP="001D2B9D"/>
    <w:p w:rsidR="001D2B9D" w:rsidRPr="001D2B9D" w:rsidRDefault="009D3D7D" w:rsidP="001D2B9D"/>
    <w:p w:rsidR="00BC63AE" w:rsidRDefault="009D3D7D" w:rsidP="001D2B9D"/>
    <w:p w:rsidR="001D2B9D" w:rsidRDefault="006804AE" w:rsidP="001D2B9D">
      <w:pPr>
        <w:pStyle w:val="Untertitel"/>
      </w:pPr>
      <w:r>
        <w:t>Persönliche Angaben</w:t>
      </w:r>
    </w:p>
    <w:p w:rsidR="0068089B" w:rsidRDefault="009D3D7D" w:rsidP="0068089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0"/>
        <w:gridCol w:w="5329"/>
      </w:tblGrid>
      <w:tr w:rsidR="00093D91" w:rsidTr="00D037EF">
        <w:trPr>
          <w:trHeight w:val="457"/>
        </w:trPr>
        <w:tc>
          <w:tcPr>
            <w:tcW w:w="4310" w:type="dxa"/>
          </w:tcPr>
          <w:p w:rsidR="0068089B" w:rsidRDefault="006804AE" w:rsidP="0068089B">
            <w:r>
              <w:t>Organisation / Institution:</w:t>
            </w:r>
          </w:p>
        </w:tc>
        <w:sdt>
          <w:sdtPr>
            <w:id w:val="798420013"/>
            <w:placeholder>
              <w:docPart w:val="078C579ABDF0477982267517ECC51269"/>
            </w:placeholder>
            <w:showingPlcHdr/>
          </w:sdtPr>
          <w:sdtEndPr/>
          <w:sdtContent>
            <w:tc>
              <w:tcPr>
                <w:tcW w:w="5329" w:type="dxa"/>
              </w:tcPr>
              <w:p w:rsidR="0068089B" w:rsidRDefault="006804AE" w:rsidP="006D204D">
                <w:r w:rsidRPr="002F10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93D91" w:rsidTr="00D037EF">
        <w:trPr>
          <w:trHeight w:val="435"/>
        </w:trPr>
        <w:tc>
          <w:tcPr>
            <w:tcW w:w="4310" w:type="dxa"/>
          </w:tcPr>
          <w:p w:rsidR="0068089B" w:rsidRDefault="006804AE" w:rsidP="0068089B">
            <w:r>
              <w:t>Strasse und Nr.:</w:t>
            </w:r>
          </w:p>
        </w:tc>
        <w:sdt>
          <w:sdtPr>
            <w:id w:val="-339236798"/>
            <w:placeholder>
              <w:docPart w:val="1E9AE9520A6C4030888C6F4370E3FAC7"/>
            </w:placeholder>
            <w:showingPlcHdr/>
          </w:sdtPr>
          <w:sdtEndPr/>
          <w:sdtContent>
            <w:tc>
              <w:tcPr>
                <w:tcW w:w="5329" w:type="dxa"/>
              </w:tcPr>
              <w:p w:rsidR="0068089B" w:rsidRDefault="006804AE" w:rsidP="0068089B">
                <w:r w:rsidRPr="002F10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93D91" w:rsidTr="00D037EF">
        <w:trPr>
          <w:trHeight w:val="427"/>
        </w:trPr>
        <w:tc>
          <w:tcPr>
            <w:tcW w:w="4310" w:type="dxa"/>
          </w:tcPr>
          <w:p w:rsidR="0068089B" w:rsidRDefault="006804AE" w:rsidP="0068089B">
            <w:r>
              <w:t>PLZ und Ort:</w:t>
            </w:r>
          </w:p>
        </w:tc>
        <w:sdt>
          <w:sdtPr>
            <w:id w:val="1627506980"/>
            <w:placeholder>
              <w:docPart w:val="2205646AFCFA4EC9BB5B9FBB3E29CE60"/>
            </w:placeholder>
            <w:showingPlcHdr/>
          </w:sdtPr>
          <w:sdtEndPr/>
          <w:sdtContent>
            <w:tc>
              <w:tcPr>
                <w:tcW w:w="5329" w:type="dxa"/>
              </w:tcPr>
              <w:p w:rsidR="0068089B" w:rsidRDefault="006804AE" w:rsidP="0068089B">
                <w:r w:rsidRPr="002F10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93D91" w:rsidTr="00D037EF">
        <w:trPr>
          <w:trHeight w:val="419"/>
        </w:trPr>
        <w:tc>
          <w:tcPr>
            <w:tcW w:w="4310" w:type="dxa"/>
          </w:tcPr>
          <w:p w:rsidR="006D204D" w:rsidRDefault="006804AE" w:rsidP="0068089B">
            <w:r>
              <w:t>Name und Vorname (Kontaktperson):</w:t>
            </w:r>
          </w:p>
        </w:tc>
        <w:sdt>
          <w:sdtPr>
            <w:id w:val="-949781740"/>
            <w:placeholder>
              <w:docPart w:val="2DC4FD3DE7D5498BB1D4EA4C59661047"/>
            </w:placeholder>
            <w:showingPlcHdr/>
          </w:sdtPr>
          <w:sdtEndPr/>
          <w:sdtContent>
            <w:tc>
              <w:tcPr>
                <w:tcW w:w="5329" w:type="dxa"/>
              </w:tcPr>
              <w:p w:rsidR="006D204D" w:rsidRDefault="006804AE" w:rsidP="0068089B">
                <w:r w:rsidRPr="002F10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93D91" w:rsidTr="00D037EF">
        <w:trPr>
          <w:trHeight w:val="438"/>
        </w:trPr>
        <w:tc>
          <w:tcPr>
            <w:tcW w:w="4310" w:type="dxa"/>
          </w:tcPr>
          <w:p w:rsidR="006D204D" w:rsidRDefault="006804AE" w:rsidP="0068089B">
            <w:r>
              <w:t>E-Mail-Adresse (Kontaktperson):</w:t>
            </w:r>
          </w:p>
        </w:tc>
        <w:sdt>
          <w:sdtPr>
            <w:id w:val="366885466"/>
            <w:placeholder>
              <w:docPart w:val="29EFD329B3A942D6B2D1FB2C2E44AD00"/>
            </w:placeholder>
            <w:showingPlcHdr/>
          </w:sdtPr>
          <w:sdtEndPr/>
          <w:sdtContent>
            <w:tc>
              <w:tcPr>
                <w:tcW w:w="5329" w:type="dxa"/>
              </w:tcPr>
              <w:p w:rsidR="006D204D" w:rsidRDefault="006804AE" w:rsidP="0068089B">
                <w:r w:rsidRPr="002F10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8089B" w:rsidRPr="0068089B" w:rsidRDefault="009D3D7D" w:rsidP="0068089B"/>
    <w:p w:rsidR="00656C8A" w:rsidRDefault="009D3D7D" w:rsidP="00656C8A"/>
    <w:p w:rsidR="00866E90" w:rsidRDefault="009D3D7D" w:rsidP="00656C8A"/>
    <w:p w:rsidR="00866E90" w:rsidRDefault="006804AE">
      <w:pPr>
        <w:adjustRightInd/>
        <w:snapToGrid/>
      </w:pPr>
      <w:r>
        <w:br w:type="page"/>
      </w:r>
    </w:p>
    <w:p w:rsidR="00866E90" w:rsidRDefault="006804AE" w:rsidP="00866E90">
      <w:pPr>
        <w:pStyle w:val="Untertitel"/>
      </w:pPr>
      <w:r>
        <w:lastRenderedPageBreak/>
        <w:t>Einleitende Fragen:</w:t>
      </w:r>
    </w:p>
    <w:p w:rsidR="00866E90" w:rsidRPr="00866E90" w:rsidRDefault="009D3D7D" w:rsidP="00866E90"/>
    <w:p w:rsidR="00866E90" w:rsidRPr="002817A9" w:rsidRDefault="006804AE" w:rsidP="00866E90">
      <w:pPr>
        <w:pStyle w:val="ListWithNumbers"/>
        <w:rPr>
          <w:b/>
        </w:rPr>
      </w:pPr>
      <w:r w:rsidRPr="002817A9">
        <w:rPr>
          <w:b/>
        </w:rPr>
        <w:t>Grundsätzliche Stellungnahme zum Ratschlag zum Einführungsgesetz zur Interkanton</w:t>
      </w:r>
      <w:r w:rsidRPr="002817A9">
        <w:rPr>
          <w:b/>
        </w:rPr>
        <w:t>a</w:t>
      </w:r>
      <w:r w:rsidRPr="002817A9">
        <w:rPr>
          <w:b/>
        </w:rPr>
        <w:t>len Vereinbarung über das öffentliche Beschaffungswesen (EG IVöB).</w:t>
      </w:r>
    </w:p>
    <w:p w:rsidR="000E5020" w:rsidRDefault="009D3D7D" w:rsidP="000E5020">
      <w:pPr>
        <w:pStyle w:val="ListWithNumbers"/>
        <w:numPr>
          <w:ilvl w:val="0"/>
          <w:numId w:val="0"/>
        </w:numPr>
        <w:ind w:left="284"/>
      </w:pPr>
    </w:p>
    <w:p w:rsidR="000E5020" w:rsidRDefault="006804AE" w:rsidP="000E5020">
      <w:pPr>
        <w:pStyle w:val="ListWithNumbers"/>
        <w:numPr>
          <w:ilvl w:val="0"/>
          <w:numId w:val="0"/>
        </w:numPr>
        <w:ind w:left="284"/>
      </w:pPr>
      <w:r>
        <w:t>Sie können Ihre Stellungnahme hier einfügen: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9355"/>
      </w:tblGrid>
      <w:tr w:rsidR="00093D91" w:rsidTr="000E5020">
        <w:trPr>
          <w:trHeight w:val="1817"/>
        </w:trPr>
        <w:sdt>
          <w:sdtPr>
            <w:id w:val="-1648897857"/>
            <w:placeholder>
              <w:docPart w:val="26DF11C8435D4D52879D0EEBD245AF9D"/>
            </w:placeholder>
            <w:showingPlcHdr/>
          </w:sdtPr>
          <w:sdtEndPr/>
          <w:sdtContent>
            <w:tc>
              <w:tcPr>
                <w:tcW w:w="9355" w:type="dxa"/>
              </w:tcPr>
              <w:p w:rsidR="000E5020" w:rsidRPr="000E5020" w:rsidRDefault="006804AE" w:rsidP="0068089B">
                <w:pPr>
                  <w:pStyle w:val="ListWithNumbers"/>
                  <w:numPr>
                    <w:ilvl w:val="0"/>
                    <w:numId w:val="0"/>
                  </w:numPr>
                </w:pPr>
                <w:r w:rsidRPr="002F10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8089B" w:rsidRDefault="009D3D7D" w:rsidP="0068089B">
      <w:pPr>
        <w:pStyle w:val="ListWithNumbers"/>
        <w:numPr>
          <w:ilvl w:val="0"/>
          <w:numId w:val="0"/>
        </w:numPr>
        <w:ind w:left="284" w:hanging="284"/>
      </w:pPr>
    </w:p>
    <w:p w:rsidR="00F5785D" w:rsidRDefault="009D3D7D" w:rsidP="00866E90">
      <w:pPr>
        <w:pStyle w:val="ListWithNumbers"/>
        <w:numPr>
          <w:ilvl w:val="0"/>
          <w:numId w:val="0"/>
        </w:numPr>
        <w:ind w:left="284" w:hanging="284"/>
      </w:pPr>
    </w:p>
    <w:p w:rsidR="00DC099F" w:rsidRDefault="00DC099F" w:rsidP="00866E90">
      <w:pPr>
        <w:pStyle w:val="ListWithNumbers"/>
        <w:numPr>
          <w:ilvl w:val="0"/>
          <w:numId w:val="0"/>
        </w:numPr>
        <w:ind w:left="284" w:hanging="284"/>
      </w:pPr>
    </w:p>
    <w:p w:rsidR="00F5785D" w:rsidRPr="002817A9" w:rsidRDefault="006804AE" w:rsidP="00F5785D">
      <w:pPr>
        <w:pStyle w:val="ListWithNumbers"/>
        <w:rPr>
          <w:b/>
        </w:rPr>
      </w:pPr>
      <w:r w:rsidRPr="002817A9">
        <w:rPr>
          <w:b/>
        </w:rPr>
        <w:t>Soll der Kanton Basel-Stadt der revidierten IVöB beitreten?</w:t>
      </w:r>
    </w:p>
    <w:p w:rsidR="00F5785D" w:rsidRDefault="009D3D7D" w:rsidP="00F5785D">
      <w:pPr>
        <w:pStyle w:val="ListWithNumbers"/>
        <w:numPr>
          <w:ilvl w:val="0"/>
          <w:numId w:val="0"/>
        </w:numPr>
        <w:ind w:left="284"/>
      </w:pPr>
    </w:p>
    <w:p w:rsidR="00F5785D" w:rsidRDefault="009D3D7D" w:rsidP="00E05C65">
      <w:pPr>
        <w:pStyle w:val="ListWithNumbers"/>
        <w:numPr>
          <w:ilvl w:val="0"/>
          <w:numId w:val="0"/>
        </w:numPr>
        <w:tabs>
          <w:tab w:val="left" w:pos="851"/>
        </w:tabs>
        <w:ind w:left="284"/>
      </w:pPr>
      <w:sdt>
        <w:sdtPr>
          <w:id w:val="131414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4AE">
            <w:rPr>
              <w:rFonts w:ascii="MS Gothic" w:eastAsia="MS Gothic" w:hAnsi="MS Gothic" w:hint="eastAsia"/>
            </w:rPr>
            <w:t>☐</w:t>
          </w:r>
        </w:sdtContent>
      </w:sdt>
      <w:r w:rsidR="006804AE">
        <w:tab/>
        <w:t>Ja</w:t>
      </w:r>
    </w:p>
    <w:p w:rsidR="00E05C65" w:rsidRDefault="009D3D7D" w:rsidP="00E05C65">
      <w:pPr>
        <w:pStyle w:val="ListWithNumbers"/>
        <w:numPr>
          <w:ilvl w:val="0"/>
          <w:numId w:val="0"/>
        </w:numPr>
        <w:tabs>
          <w:tab w:val="left" w:pos="851"/>
        </w:tabs>
        <w:ind w:left="284"/>
      </w:pPr>
      <w:sdt>
        <w:sdtPr>
          <w:id w:val="-71619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4AE">
            <w:rPr>
              <w:rFonts w:ascii="MS Gothic" w:eastAsia="MS Gothic" w:hAnsi="MS Gothic" w:hint="eastAsia"/>
            </w:rPr>
            <w:t>☐</w:t>
          </w:r>
        </w:sdtContent>
      </w:sdt>
      <w:r w:rsidR="006804AE">
        <w:tab/>
        <w:t>Nein</w:t>
      </w:r>
      <w:r w:rsidR="004E6B83">
        <w:t xml:space="preserve"> (bitte unten begründen)</w:t>
      </w:r>
    </w:p>
    <w:p w:rsidR="00E05C65" w:rsidRDefault="009D3D7D" w:rsidP="00E05C65">
      <w:pPr>
        <w:pStyle w:val="ListWithNumbers"/>
        <w:numPr>
          <w:ilvl w:val="0"/>
          <w:numId w:val="0"/>
        </w:numPr>
        <w:tabs>
          <w:tab w:val="left" w:pos="851"/>
        </w:tabs>
        <w:ind w:left="284"/>
      </w:pPr>
    </w:p>
    <w:p w:rsidR="00E05C65" w:rsidRDefault="009D3D7D" w:rsidP="00E05C65">
      <w:pPr>
        <w:pStyle w:val="ListWithNumbers"/>
        <w:numPr>
          <w:ilvl w:val="0"/>
          <w:numId w:val="0"/>
        </w:numPr>
        <w:tabs>
          <w:tab w:val="left" w:pos="851"/>
        </w:tabs>
        <w:ind w:left="284"/>
      </w:pPr>
    </w:p>
    <w:p w:rsidR="00E05C65" w:rsidRDefault="006804AE" w:rsidP="00E05C65">
      <w:pPr>
        <w:pStyle w:val="ListWithNumbers"/>
        <w:numPr>
          <w:ilvl w:val="0"/>
          <w:numId w:val="0"/>
        </w:numPr>
        <w:ind w:left="284"/>
      </w:pPr>
      <w:r>
        <w:t>Evtl. Begründung / Kommentar: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9355"/>
      </w:tblGrid>
      <w:tr w:rsidR="00093D91" w:rsidTr="007C353F">
        <w:trPr>
          <w:trHeight w:val="1817"/>
        </w:trPr>
        <w:sdt>
          <w:sdtPr>
            <w:id w:val="-900679885"/>
            <w:showingPlcHdr/>
          </w:sdtPr>
          <w:sdtEndPr/>
          <w:sdtContent>
            <w:tc>
              <w:tcPr>
                <w:tcW w:w="9355" w:type="dxa"/>
              </w:tcPr>
              <w:p w:rsidR="00E05C65" w:rsidRPr="000E5020" w:rsidRDefault="006804AE" w:rsidP="007C353F">
                <w:pPr>
                  <w:pStyle w:val="ListWithNumbers"/>
                  <w:numPr>
                    <w:ilvl w:val="0"/>
                    <w:numId w:val="0"/>
                  </w:numPr>
                </w:pPr>
                <w:r w:rsidRPr="002F10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05C65" w:rsidRDefault="009D3D7D" w:rsidP="00E05C65">
      <w:pPr>
        <w:pStyle w:val="ListWithNumbers"/>
        <w:numPr>
          <w:ilvl w:val="0"/>
          <w:numId w:val="0"/>
        </w:numPr>
        <w:tabs>
          <w:tab w:val="left" w:pos="851"/>
        </w:tabs>
        <w:ind w:left="284"/>
      </w:pPr>
    </w:p>
    <w:p w:rsidR="00E05C65" w:rsidRDefault="009D3D7D" w:rsidP="00E05C65">
      <w:pPr>
        <w:pStyle w:val="ListWithNumbers"/>
        <w:numPr>
          <w:ilvl w:val="0"/>
          <w:numId w:val="0"/>
        </w:numPr>
        <w:tabs>
          <w:tab w:val="left" w:pos="851"/>
        </w:tabs>
        <w:ind w:left="284"/>
      </w:pPr>
    </w:p>
    <w:p w:rsidR="00DC099F" w:rsidRDefault="00DC099F" w:rsidP="00E05C65">
      <w:pPr>
        <w:pStyle w:val="ListWithNumbers"/>
        <w:numPr>
          <w:ilvl w:val="0"/>
          <w:numId w:val="0"/>
        </w:numPr>
        <w:tabs>
          <w:tab w:val="left" w:pos="851"/>
        </w:tabs>
        <w:ind w:left="284"/>
      </w:pPr>
    </w:p>
    <w:p w:rsidR="00C27F51" w:rsidRDefault="004E6B83" w:rsidP="004E6B83">
      <w:pPr>
        <w:pStyle w:val="Untertitel"/>
      </w:pPr>
      <w:r>
        <w:t>Fragen zum EG IVöB und einzelnen Gesetzesparagraphen</w:t>
      </w:r>
    </w:p>
    <w:p w:rsidR="004E6B83" w:rsidRDefault="004E6B83" w:rsidP="004E6B83"/>
    <w:p w:rsidR="004E6B83" w:rsidRPr="002817A9" w:rsidRDefault="004E6B83" w:rsidP="004E6B83">
      <w:pPr>
        <w:pStyle w:val="ListWithNumbers"/>
        <w:rPr>
          <w:b/>
        </w:rPr>
      </w:pPr>
      <w:r w:rsidRPr="002817A9">
        <w:rPr>
          <w:b/>
        </w:rPr>
        <w:t>Stimmen Sie dem EG IVöB grundsätzlich zu?</w:t>
      </w:r>
    </w:p>
    <w:p w:rsidR="008F1BF8" w:rsidRDefault="008F1BF8" w:rsidP="008F1BF8">
      <w:pPr>
        <w:pStyle w:val="ListWithNumbers"/>
        <w:numPr>
          <w:ilvl w:val="0"/>
          <w:numId w:val="0"/>
        </w:numPr>
        <w:ind w:left="284"/>
      </w:pPr>
    </w:p>
    <w:p w:rsidR="008F1BF8" w:rsidRDefault="009D3D7D" w:rsidP="008F1BF8">
      <w:pPr>
        <w:pStyle w:val="ListWithNumbers"/>
        <w:numPr>
          <w:ilvl w:val="0"/>
          <w:numId w:val="0"/>
        </w:numPr>
        <w:tabs>
          <w:tab w:val="left" w:pos="851"/>
        </w:tabs>
        <w:ind w:left="284"/>
      </w:pPr>
      <w:sdt>
        <w:sdtPr>
          <w:id w:val="198535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BF8">
            <w:rPr>
              <w:rFonts w:ascii="MS Gothic" w:eastAsia="MS Gothic" w:hAnsi="MS Gothic" w:hint="eastAsia"/>
            </w:rPr>
            <w:t>☐</w:t>
          </w:r>
        </w:sdtContent>
      </w:sdt>
      <w:r w:rsidR="008F1BF8">
        <w:tab/>
        <w:t>Ja</w:t>
      </w:r>
    </w:p>
    <w:p w:rsidR="008F1BF8" w:rsidRDefault="009D3D7D" w:rsidP="008F1BF8">
      <w:pPr>
        <w:pStyle w:val="ListWithNumbers"/>
        <w:numPr>
          <w:ilvl w:val="0"/>
          <w:numId w:val="0"/>
        </w:numPr>
        <w:tabs>
          <w:tab w:val="left" w:pos="851"/>
        </w:tabs>
        <w:ind w:left="284"/>
      </w:pPr>
      <w:sdt>
        <w:sdtPr>
          <w:id w:val="101757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BF8">
            <w:rPr>
              <w:rFonts w:ascii="MS Gothic" w:eastAsia="MS Gothic" w:hAnsi="MS Gothic" w:hint="eastAsia"/>
            </w:rPr>
            <w:t>☐</w:t>
          </w:r>
        </w:sdtContent>
      </w:sdt>
      <w:r w:rsidR="008F1BF8">
        <w:tab/>
        <w:t>Teilweise (bitte unten begründen)</w:t>
      </w:r>
    </w:p>
    <w:p w:rsidR="008F1BF8" w:rsidRDefault="009D3D7D" w:rsidP="008F1BF8">
      <w:pPr>
        <w:pStyle w:val="ListWithNumbers"/>
        <w:numPr>
          <w:ilvl w:val="0"/>
          <w:numId w:val="0"/>
        </w:numPr>
        <w:tabs>
          <w:tab w:val="left" w:pos="851"/>
        </w:tabs>
        <w:ind w:left="284"/>
      </w:pPr>
      <w:sdt>
        <w:sdtPr>
          <w:id w:val="-145694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BF8">
            <w:rPr>
              <w:rFonts w:ascii="MS Gothic" w:eastAsia="MS Gothic" w:hAnsi="MS Gothic" w:hint="eastAsia"/>
            </w:rPr>
            <w:t>☐</w:t>
          </w:r>
        </w:sdtContent>
      </w:sdt>
      <w:r w:rsidR="008F1BF8">
        <w:tab/>
        <w:t>Nein (bitte unten begründen)</w:t>
      </w:r>
    </w:p>
    <w:p w:rsidR="008F1BF8" w:rsidRDefault="008F1BF8" w:rsidP="008F1BF8">
      <w:pPr>
        <w:pStyle w:val="ListWithNumbers"/>
        <w:numPr>
          <w:ilvl w:val="0"/>
          <w:numId w:val="0"/>
        </w:numPr>
        <w:ind w:left="284"/>
      </w:pPr>
    </w:p>
    <w:p w:rsidR="008F1BF8" w:rsidRDefault="008F1BF8" w:rsidP="008F1BF8">
      <w:pPr>
        <w:pStyle w:val="ListWithNumbers"/>
        <w:numPr>
          <w:ilvl w:val="0"/>
          <w:numId w:val="0"/>
        </w:numPr>
        <w:ind w:left="284"/>
      </w:pPr>
    </w:p>
    <w:p w:rsidR="008F1BF8" w:rsidRDefault="008F1BF8" w:rsidP="008F1BF8">
      <w:pPr>
        <w:pStyle w:val="ListWithNumbers"/>
        <w:numPr>
          <w:ilvl w:val="0"/>
          <w:numId w:val="0"/>
        </w:numPr>
        <w:ind w:left="284"/>
      </w:pPr>
      <w:r>
        <w:t>Evtl. Begründung / Kommentar: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9355"/>
      </w:tblGrid>
      <w:tr w:rsidR="008F1BF8" w:rsidTr="007C353F">
        <w:trPr>
          <w:trHeight w:val="1817"/>
        </w:trPr>
        <w:sdt>
          <w:sdtPr>
            <w:id w:val="1157489703"/>
            <w:showingPlcHdr/>
          </w:sdtPr>
          <w:sdtEndPr/>
          <w:sdtContent>
            <w:tc>
              <w:tcPr>
                <w:tcW w:w="9355" w:type="dxa"/>
              </w:tcPr>
              <w:p w:rsidR="008F1BF8" w:rsidRPr="000E5020" w:rsidRDefault="008F1BF8" w:rsidP="007C353F">
                <w:pPr>
                  <w:pStyle w:val="ListWithNumbers"/>
                  <w:numPr>
                    <w:ilvl w:val="0"/>
                    <w:numId w:val="0"/>
                  </w:numPr>
                </w:pPr>
                <w:r w:rsidRPr="002F10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F1BF8" w:rsidRDefault="008F1BF8" w:rsidP="008F1BF8">
      <w:pPr>
        <w:pStyle w:val="ListWithNumbers"/>
        <w:numPr>
          <w:ilvl w:val="0"/>
          <w:numId w:val="0"/>
        </w:numPr>
        <w:tabs>
          <w:tab w:val="left" w:pos="851"/>
        </w:tabs>
        <w:ind w:left="284"/>
      </w:pPr>
    </w:p>
    <w:p w:rsidR="008F1BF8" w:rsidRDefault="008F1BF8" w:rsidP="008F1BF8">
      <w:pPr>
        <w:pStyle w:val="ListWithNumbers"/>
        <w:numPr>
          <w:ilvl w:val="0"/>
          <w:numId w:val="0"/>
        </w:numPr>
        <w:ind w:left="284"/>
      </w:pPr>
    </w:p>
    <w:p w:rsidR="00DC099F" w:rsidRDefault="00DC099F" w:rsidP="008F1BF8">
      <w:pPr>
        <w:pStyle w:val="ListWithNumbers"/>
        <w:numPr>
          <w:ilvl w:val="0"/>
          <w:numId w:val="0"/>
        </w:numPr>
        <w:ind w:left="284"/>
      </w:pPr>
    </w:p>
    <w:p w:rsidR="00DB4706" w:rsidRPr="002817A9" w:rsidRDefault="00576117" w:rsidP="00576117">
      <w:pPr>
        <w:pStyle w:val="ListWithNumbers"/>
        <w:rPr>
          <w:b/>
        </w:rPr>
      </w:pPr>
      <w:r w:rsidRPr="002817A9">
        <w:rPr>
          <w:b/>
        </w:rPr>
        <w:lastRenderedPageBreak/>
        <w:t xml:space="preserve">Sind Sie mit </w:t>
      </w:r>
      <w:r w:rsidR="00DB4706" w:rsidRPr="002817A9">
        <w:rPr>
          <w:b/>
        </w:rPr>
        <w:t>der</w:t>
      </w:r>
      <w:r w:rsidRPr="002817A9">
        <w:rPr>
          <w:b/>
        </w:rPr>
        <w:t xml:space="preserve"> Regelung </w:t>
      </w:r>
      <w:r w:rsidR="00DB4706" w:rsidRPr="002817A9">
        <w:rPr>
          <w:b/>
        </w:rPr>
        <w:t>der</w:t>
      </w:r>
      <w:r w:rsidRPr="002817A9">
        <w:rPr>
          <w:b/>
        </w:rPr>
        <w:t xml:space="preserve"> Veröffentlichung</w:t>
      </w:r>
      <w:r w:rsidR="004E64B8">
        <w:rPr>
          <w:b/>
        </w:rPr>
        <w:t>en</w:t>
      </w:r>
      <w:r w:rsidRPr="002817A9">
        <w:rPr>
          <w:b/>
        </w:rPr>
        <w:t xml:space="preserve"> (§ 2) </w:t>
      </w:r>
      <w:r w:rsidR="00DB4706" w:rsidRPr="002817A9">
        <w:rPr>
          <w:b/>
        </w:rPr>
        <w:t>einverstanden?</w:t>
      </w:r>
    </w:p>
    <w:p w:rsidR="00DB4706" w:rsidRDefault="00DB4706" w:rsidP="00DB4706">
      <w:pPr>
        <w:pStyle w:val="ListWithNumbers"/>
        <w:numPr>
          <w:ilvl w:val="0"/>
          <w:numId w:val="0"/>
        </w:numPr>
        <w:ind w:left="284"/>
      </w:pPr>
    </w:p>
    <w:p w:rsidR="00DB4706" w:rsidRDefault="009D3D7D" w:rsidP="00DB4706">
      <w:pPr>
        <w:pStyle w:val="ListWithNumbers"/>
        <w:numPr>
          <w:ilvl w:val="0"/>
          <w:numId w:val="0"/>
        </w:numPr>
        <w:tabs>
          <w:tab w:val="left" w:pos="851"/>
        </w:tabs>
        <w:ind w:left="284"/>
      </w:pPr>
      <w:sdt>
        <w:sdtPr>
          <w:id w:val="130967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06">
            <w:rPr>
              <w:rFonts w:ascii="MS Gothic" w:eastAsia="MS Gothic" w:hAnsi="MS Gothic" w:hint="eastAsia"/>
            </w:rPr>
            <w:t>☐</w:t>
          </w:r>
        </w:sdtContent>
      </w:sdt>
      <w:r w:rsidR="00DB4706">
        <w:tab/>
        <w:t>Ja</w:t>
      </w:r>
    </w:p>
    <w:p w:rsidR="00DB4706" w:rsidRDefault="009D3D7D" w:rsidP="00DB4706">
      <w:pPr>
        <w:pStyle w:val="ListWithNumbers"/>
        <w:numPr>
          <w:ilvl w:val="0"/>
          <w:numId w:val="0"/>
        </w:numPr>
        <w:tabs>
          <w:tab w:val="left" w:pos="851"/>
        </w:tabs>
        <w:ind w:left="284"/>
      </w:pPr>
      <w:sdt>
        <w:sdtPr>
          <w:id w:val="-27818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06">
            <w:rPr>
              <w:rFonts w:ascii="MS Gothic" w:eastAsia="MS Gothic" w:hAnsi="MS Gothic" w:hint="eastAsia"/>
            </w:rPr>
            <w:t>☐</w:t>
          </w:r>
        </w:sdtContent>
      </w:sdt>
      <w:r w:rsidR="00DB4706">
        <w:tab/>
        <w:t>Teilweise (bitte unten begründen)</w:t>
      </w:r>
    </w:p>
    <w:p w:rsidR="00DB4706" w:rsidRDefault="009D3D7D" w:rsidP="00DB4706">
      <w:pPr>
        <w:pStyle w:val="ListWithNumbers"/>
        <w:numPr>
          <w:ilvl w:val="0"/>
          <w:numId w:val="0"/>
        </w:numPr>
        <w:tabs>
          <w:tab w:val="left" w:pos="851"/>
        </w:tabs>
        <w:ind w:left="284"/>
      </w:pPr>
      <w:sdt>
        <w:sdtPr>
          <w:id w:val="-21636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06">
            <w:rPr>
              <w:rFonts w:ascii="MS Gothic" w:eastAsia="MS Gothic" w:hAnsi="MS Gothic" w:hint="eastAsia"/>
            </w:rPr>
            <w:t>☐</w:t>
          </w:r>
        </w:sdtContent>
      </w:sdt>
      <w:r w:rsidR="00DB4706">
        <w:tab/>
        <w:t>Nein (bitte unten begründen)</w:t>
      </w:r>
    </w:p>
    <w:p w:rsidR="00DB4706" w:rsidRDefault="00DB4706" w:rsidP="00DB4706">
      <w:pPr>
        <w:pStyle w:val="ListWithNumbers"/>
        <w:numPr>
          <w:ilvl w:val="0"/>
          <w:numId w:val="0"/>
        </w:numPr>
        <w:ind w:left="284"/>
      </w:pPr>
    </w:p>
    <w:p w:rsidR="00DB4706" w:rsidRDefault="00DB4706" w:rsidP="00DB4706">
      <w:pPr>
        <w:pStyle w:val="ListWithNumbers"/>
        <w:numPr>
          <w:ilvl w:val="0"/>
          <w:numId w:val="0"/>
        </w:numPr>
        <w:ind w:left="284"/>
      </w:pPr>
    </w:p>
    <w:p w:rsidR="00DB4706" w:rsidRDefault="00DB4706" w:rsidP="00DB4706">
      <w:pPr>
        <w:pStyle w:val="ListWithNumbers"/>
        <w:numPr>
          <w:ilvl w:val="0"/>
          <w:numId w:val="0"/>
        </w:numPr>
        <w:ind w:left="284"/>
      </w:pPr>
      <w:r>
        <w:t>Evtl. Begründung / Kommentar: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9355"/>
      </w:tblGrid>
      <w:tr w:rsidR="00DB4706" w:rsidTr="007C353F">
        <w:trPr>
          <w:trHeight w:val="1817"/>
        </w:trPr>
        <w:sdt>
          <w:sdtPr>
            <w:id w:val="1939176813"/>
            <w:showingPlcHdr/>
          </w:sdtPr>
          <w:sdtEndPr/>
          <w:sdtContent>
            <w:tc>
              <w:tcPr>
                <w:tcW w:w="9355" w:type="dxa"/>
              </w:tcPr>
              <w:p w:rsidR="00DB4706" w:rsidRPr="000E5020" w:rsidRDefault="00DB4706" w:rsidP="007C353F">
                <w:pPr>
                  <w:pStyle w:val="ListWithNumbers"/>
                  <w:numPr>
                    <w:ilvl w:val="0"/>
                    <w:numId w:val="0"/>
                  </w:numPr>
                </w:pPr>
                <w:r w:rsidRPr="002F10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B4706" w:rsidRDefault="00DB4706" w:rsidP="00DB4706">
      <w:pPr>
        <w:pStyle w:val="ListWithNumbers"/>
        <w:numPr>
          <w:ilvl w:val="0"/>
          <w:numId w:val="0"/>
        </w:numPr>
        <w:ind w:left="284"/>
      </w:pPr>
    </w:p>
    <w:p w:rsidR="00DB4706" w:rsidRDefault="00DB4706" w:rsidP="00DB4706">
      <w:pPr>
        <w:pStyle w:val="ListWithNumbers"/>
        <w:numPr>
          <w:ilvl w:val="0"/>
          <w:numId w:val="0"/>
        </w:numPr>
        <w:ind w:left="284"/>
      </w:pPr>
    </w:p>
    <w:p w:rsidR="00DC099F" w:rsidRDefault="00DC099F" w:rsidP="00DB4706">
      <w:pPr>
        <w:pStyle w:val="ListWithNumbers"/>
        <w:numPr>
          <w:ilvl w:val="0"/>
          <w:numId w:val="0"/>
        </w:numPr>
        <w:ind w:left="284"/>
      </w:pPr>
    </w:p>
    <w:p w:rsidR="00576117" w:rsidRPr="002817A9" w:rsidRDefault="00DB4706" w:rsidP="00576117">
      <w:pPr>
        <w:pStyle w:val="ListWithNumbers"/>
        <w:rPr>
          <w:b/>
        </w:rPr>
      </w:pPr>
      <w:r w:rsidRPr="002817A9">
        <w:rPr>
          <w:b/>
        </w:rPr>
        <w:t xml:space="preserve">Sind Sie mit der Regelung des </w:t>
      </w:r>
      <w:r w:rsidR="00576117" w:rsidRPr="002817A9">
        <w:rPr>
          <w:b/>
        </w:rPr>
        <w:t>Rechtsschutz</w:t>
      </w:r>
      <w:r w:rsidRPr="002817A9">
        <w:rPr>
          <w:b/>
        </w:rPr>
        <w:t>es</w:t>
      </w:r>
      <w:r w:rsidR="00576117" w:rsidRPr="002817A9">
        <w:rPr>
          <w:b/>
        </w:rPr>
        <w:t xml:space="preserve"> (§ 3) einverstanden?</w:t>
      </w:r>
    </w:p>
    <w:p w:rsidR="00420378" w:rsidRDefault="00420378" w:rsidP="00420378">
      <w:pPr>
        <w:pStyle w:val="ListWithNumbers"/>
        <w:numPr>
          <w:ilvl w:val="0"/>
          <w:numId w:val="0"/>
        </w:numPr>
        <w:ind w:left="284"/>
      </w:pPr>
    </w:p>
    <w:p w:rsidR="00420378" w:rsidRDefault="009D3D7D" w:rsidP="00420378">
      <w:pPr>
        <w:pStyle w:val="ListWithNumbers"/>
        <w:numPr>
          <w:ilvl w:val="0"/>
          <w:numId w:val="0"/>
        </w:numPr>
        <w:tabs>
          <w:tab w:val="left" w:pos="851"/>
        </w:tabs>
        <w:ind w:left="284"/>
      </w:pPr>
      <w:sdt>
        <w:sdtPr>
          <w:id w:val="210183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378">
            <w:rPr>
              <w:rFonts w:ascii="MS Gothic" w:eastAsia="MS Gothic" w:hAnsi="MS Gothic" w:hint="eastAsia"/>
            </w:rPr>
            <w:t>☐</w:t>
          </w:r>
        </w:sdtContent>
      </w:sdt>
      <w:r w:rsidR="00420378">
        <w:tab/>
        <w:t>Ja</w:t>
      </w:r>
    </w:p>
    <w:p w:rsidR="00420378" w:rsidRDefault="009D3D7D" w:rsidP="00420378">
      <w:pPr>
        <w:pStyle w:val="ListWithNumbers"/>
        <w:numPr>
          <w:ilvl w:val="0"/>
          <w:numId w:val="0"/>
        </w:numPr>
        <w:tabs>
          <w:tab w:val="left" w:pos="851"/>
        </w:tabs>
        <w:ind w:left="284"/>
      </w:pPr>
      <w:sdt>
        <w:sdtPr>
          <w:id w:val="-2470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378">
            <w:rPr>
              <w:rFonts w:ascii="MS Gothic" w:eastAsia="MS Gothic" w:hAnsi="MS Gothic" w:hint="eastAsia"/>
            </w:rPr>
            <w:t>☐</w:t>
          </w:r>
        </w:sdtContent>
      </w:sdt>
      <w:r w:rsidR="00420378">
        <w:tab/>
        <w:t>Teilweise (bitte unten begründen)</w:t>
      </w:r>
    </w:p>
    <w:p w:rsidR="00420378" w:rsidRDefault="009D3D7D" w:rsidP="00420378">
      <w:pPr>
        <w:pStyle w:val="ListWithNumbers"/>
        <w:numPr>
          <w:ilvl w:val="0"/>
          <w:numId w:val="0"/>
        </w:numPr>
        <w:tabs>
          <w:tab w:val="left" w:pos="851"/>
        </w:tabs>
        <w:ind w:left="284"/>
      </w:pPr>
      <w:sdt>
        <w:sdtPr>
          <w:id w:val="23536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378">
            <w:rPr>
              <w:rFonts w:ascii="MS Gothic" w:eastAsia="MS Gothic" w:hAnsi="MS Gothic" w:hint="eastAsia"/>
            </w:rPr>
            <w:t>☐</w:t>
          </w:r>
        </w:sdtContent>
      </w:sdt>
      <w:r w:rsidR="00420378">
        <w:tab/>
        <w:t>Nein (bitte unten begründen)</w:t>
      </w:r>
    </w:p>
    <w:p w:rsidR="00420378" w:rsidRDefault="00420378" w:rsidP="00420378">
      <w:pPr>
        <w:pStyle w:val="ListWithNumbers"/>
        <w:numPr>
          <w:ilvl w:val="0"/>
          <w:numId w:val="0"/>
        </w:numPr>
        <w:ind w:left="284"/>
      </w:pPr>
    </w:p>
    <w:p w:rsidR="00420378" w:rsidRDefault="00420378" w:rsidP="00420378">
      <w:pPr>
        <w:pStyle w:val="ListWithNumbers"/>
        <w:numPr>
          <w:ilvl w:val="0"/>
          <w:numId w:val="0"/>
        </w:numPr>
        <w:ind w:left="284"/>
      </w:pPr>
    </w:p>
    <w:p w:rsidR="00420378" w:rsidRDefault="00420378" w:rsidP="00420378">
      <w:pPr>
        <w:pStyle w:val="ListWithNumbers"/>
        <w:numPr>
          <w:ilvl w:val="0"/>
          <w:numId w:val="0"/>
        </w:numPr>
        <w:ind w:left="284"/>
      </w:pPr>
      <w:r>
        <w:t>Evtl. Begründung / Kommentar: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9355"/>
      </w:tblGrid>
      <w:tr w:rsidR="00420378" w:rsidTr="007C353F">
        <w:trPr>
          <w:trHeight w:val="1817"/>
        </w:trPr>
        <w:sdt>
          <w:sdtPr>
            <w:id w:val="347062674"/>
            <w:showingPlcHdr/>
          </w:sdtPr>
          <w:sdtEndPr/>
          <w:sdtContent>
            <w:tc>
              <w:tcPr>
                <w:tcW w:w="9355" w:type="dxa"/>
              </w:tcPr>
              <w:p w:rsidR="00420378" w:rsidRPr="000E5020" w:rsidRDefault="00420378" w:rsidP="007C353F">
                <w:pPr>
                  <w:pStyle w:val="ListWithNumbers"/>
                  <w:numPr>
                    <w:ilvl w:val="0"/>
                    <w:numId w:val="0"/>
                  </w:numPr>
                </w:pPr>
                <w:r w:rsidRPr="002F10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B4706" w:rsidRDefault="00DB4706" w:rsidP="00DB4706">
      <w:pPr>
        <w:pStyle w:val="ListWithNumbers"/>
        <w:numPr>
          <w:ilvl w:val="0"/>
          <w:numId w:val="0"/>
        </w:numPr>
        <w:ind w:left="568" w:hanging="284"/>
      </w:pPr>
    </w:p>
    <w:p w:rsidR="00DB4706" w:rsidRDefault="00DB4706" w:rsidP="00DB4706">
      <w:pPr>
        <w:pStyle w:val="ListWithNumbers"/>
        <w:numPr>
          <w:ilvl w:val="0"/>
          <w:numId w:val="0"/>
        </w:numPr>
        <w:ind w:left="568" w:hanging="284"/>
      </w:pPr>
    </w:p>
    <w:p w:rsidR="00DC099F" w:rsidRDefault="00DC099F" w:rsidP="00DB4706">
      <w:pPr>
        <w:pStyle w:val="ListWithNumbers"/>
        <w:numPr>
          <w:ilvl w:val="0"/>
          <w:numId w:val="0"/>
        </w:numPr>
        <w:ind w:left="568" w:hanging="284"/>
      </w:pPr>
    </w:p>
    <w:p w:rsidR="00420378" w:rsidRPr="002817A9" w:rsidRDefault="00B0249C" w:rsidP="00420378">
      <w:pPr>
        <w:pStyle w:val="ListWithNumbers"/>
        <w:rPr>
          <w:b/>
        </w:rPr>
      </w:pPr>
      <w:r w:rsidRPr="002817A9">
        <w:rPr>
          <w:b/>
        </w:rPr>
        <w:t xml:space="preserve">Sind Sie mit </w:t>
      </w:r>
      <w:r w:rsidR="00DB4706" w:rsidRPr="002817A9">
        <w:rPr>
          <w:b/>
        </w:rPr>
        <w:t>der Regelung</w:t>
      </w:r>
      <w:r w:rsidRPr="002817A9">
        <w:rPr>
          <w:b/>
        </w:rPr>
        <w:t xml:space="preserve"> </w:t>
      </w:r>
      <w:r w:rsidR="00DB4706" w:rsidRPr="002817A9">
        <w:rPr>
          <w:b/>
        </w:rPr>
        <w:t>des</w:t>
      </w:r>
      <w:r w:rsidRPr="002817A9">
        <w:rPr>
          <w:b/>
        </w:rPr>
        <w:t xml:space="preserve"> Vollzug</w:t>
      </w:r>
      <w:r w:rsidR="00DB4706" w:rsidRPr="002817A9">
        <w:rPr>
          <w:b/>
        </w:rPr>
        <w:t>s</w:t>
      </w:r>
      <w:r w:rsidRPr="002817A9">
        <w:rPr>
          <w:b/>
        </w:rPr>
        <w:t xml:space="preserve"> (§ 4) einverstanden?</w:t>
      </w:r>
    </w:p>
    <w:p w:rsidR="00420378" w:rsidRDefault="00420378" w:rsidP="00420378">
      <w:pPr>
        <w:pStyle w:val="ListWithNumbers"/>
        <w:numPr>
          <w:ilvl w:val="0"/>
          <w:numId w:val="0"/>
        </w:numPr>
        <w:ind w:left="284"/>
      </w:pPr>
    </w:p>
    <w:p w:rsidR="00420378" w:rsidRDefault="009D3D7D" w:rsidP="00420378">
      <w:pPr>
        <w:pStyle w:val="ListWithNumbers"/>
        <w:numPr>
          <w:ilvl w:val="0"/>
          <w:numId w:val="0"/>
        </w:numPr>
        <w:tabs>
          <w:tab w:val="left" w:pos="851"/>
        </w:tabs>
        <w:ind w:left="284"/>
      </w:pPr>
      <w:sdt>
        <w:sdtPr>
          <w:id w:val="73089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378">
            <w:rPr>
              <w:rFonts w:ascii="MS Gothic" w:eastAsia="MS Gothic" w:hAnsi="MS Gothic" w:hint="eastAsia"/>
            </w:rPr>
            <w:t>☐</w:t>
          </w:r>
        </w:sdtContent>
      </w:sdt>
      <w:r w:rsidR="00420378">
        <w:tab/>
        <w:t>Ja</w:t>
      </w:r>
    </w:p>
    <w:p w:rsidR="00420378" w:rsidRDefault="009D3D7D" w:rsidP="00420378">
      <w:pPr>
        <w:pStyle w:val="ListWithNumbers"/>
        <w:numPr>
          <w:ilvl w:val="0"/>
          <w:numId w:val="0"/>
        </w:numPr>
        <w:tabs>
          <w:tab w:val="left" w:pos="851"/>
        </w:tabs>
        <w:ind w:left="284"/>
      </w:pPr>
      <w:sdt>
        <w:sdtPr>
          <w:id w:val="134859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378">
            <w:rPr>
              <w:rFonts w:ascii="MS Gothic" w:eastAsia="MS Gothic" w:hAnsi="MS Gothic" w:hint="eastAsia"/>
            </w:rPr>
            <w:t>☐</w:t>
          </w:r>
        </w:sdtContent>
      </w:sdt>
      <w:r w:rsidR="00420378">
        <w:tab/>
        <w:t>Teilweise (bitte unten begründen)</w:t>
      </w:r>
    </w:p>
    <w:p w:rsidR="00420378" w:rsidRDefault="009D3D7D" w:rsidP="00420378">
      <w:pPr>
        <w:pStyle w:val="ListWithNumbers"/>
        <w:numPr>
          <w:ilvl w:val="0"/>
          <w:numId w:val="0"/>
        </w:numPr>
        <w:tabs>
          <w:tab w:val="left" w:pos="851"/>
        </w:tabs>
        <w:ind w:left="284"/>
      </w:pPr>
      <w:sdt>
        <w:sdtPr>
          <w:id w:val="87420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378">
            <w:rPr>
              <w:rFonts w:ascii="MS Gothic" w:eastAsia="MS Gothic" w:hAnsi="MS Gothic" w:hint="eastAsia"/>
            </w:rPr>
            <w:t>☐</w:t>
          </w:r>
        </w:sdtContent>
      </w:sdt>
      <w:r w:rsidR="00420378">
        <w:tab/>
        <w:t>Nein (bitte unten begründen)</w:t>
      </w:r>
    </w:p>
    <w:p w:rsidR="00420378" w:rsidRDefault="00420378" w:rsidP="00420378">
      <w:pPr>
        <w:pStyle w:val="ListWithNumbers"/>
        <w:numPr>
          <w:ilvl w:val="0"/>
          <w:numId w:val="0"/>
        </w:numPr>
        <w:ind w:left="284"/>
      </w:pPr>
    </w:p>
    <w:p w:rsidR="00420378" w:rsidRDefault="00420378" w:rsidP="00420378">
      <w:pPr>
        <w:pStyle w:val="ListWithNumbers"/>
        <w:numPr>
          <w:ilvl w:val="0"/>
          <w:numId w:val="0"/>
        </w:numPr>
        <w:ind w:left="284"/>
      </w:pPr>
    </w:p>
    <w:p w:rsidR="00420378" w:rsidRDefault="00420378" w:rsidP="00420378">
      <w:pPr>
        <w:pStyle w:val="ListWithNumbers"/>
        <w:numPr>
          <w:ilvl w:val="0"/>
          <w:numId w:val="0"/>
        </w:numPr>
        <w:ind w:left="284"/>
      </w:pPr>
      <w:r>
        <w:t>Evtl. Begründung / Kommentar: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9355"/>
      </w:tblGrid>
      <w:tr w:rsidR="00420378" w:rsidTr="007C353F">
        <w:trPr>
          <w:trHeight w:val="1817"/>
        </w:trPr>
        <w:sdt>
          <w:sdtPr>
            <w:id w:val="-1705937970"/>
            <w:showingPlcHdr/>
          </w:sdtPr>
          <w:sdtEndPr/>
          <w:sdtContent>
            <w:tc>
              <w:tcPr>
                <w:tcW w:w="9355" w:type="dxa"/>
              </w:tcPr>
              <w:p w:rsidR="00420378" w:rsidRPr="000E5020" w:rsidRDefault="00420378" w:rsidP="007C353F">
                <w:pPr>
                  <w:pStyle w:val="ListWithNumbers"/>
                  <w:numPr>
                    <w:ilvl w:val="0"/>
                    <w:numId w:val="0"/>
                  </w:numPr>
                </w:pPr>
                <w:r w:rsidRPr="002F10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20378" w:rsidRDefault="00420378" w:rsidP="00420378">
      <w:pPr>
        <w:pStyle w:val="ListWithNumbers"/>
        <w:numPr>
          <w:ilvl w:val="0"/>
          <w:numId w:val="0"/>
        </w:numPr>
        <w:ind w:left="284"/>
      </w:pPr>
    </w:p>
    <w:p w:rsidR="00DB4706" w:rsidRDefault="00DB4706" w:rsidP="00420378">
      <w:pPr>
        <w:ind w:left="284"/>
      </w:pPr>
    </w:p>
    <w:p w:rsidR="00DC099F" w:rsidRDefault="00DC099F" w:rsidP="00420378">
      <w:pPr>
        <w:ind w:left="284"/>
      </w:pPr>
    </w:p>
    <w:p w:rsidR="000C0E64" w:rsidRPr="002817A9" w:rsidRDefault="000C0E64" w:rsidP="000C0E64">
      <w:pPr>
        <w:pStyle w:val="ListWithNumbers"/>
        <w:rPr>
          <w:b/>
        </w:rPr>
      </w:pPr>
      <w:r w:rsidRPr="002817A9">
        <w:rPr>
          <w:b/>
        </w:rPr>
        <w:t xml:space="preserve">Haben Sie </w:t>
      </w:r>
      <w:r w:rsidR="00BB4691">
        <w:rPr>
          <w:b/>
        </w:rPr>
        <w:t xml:space="preserve">weitere </w:t>
      </w:r>
      <w:r w:rsidRPr="002817A9">
        <w:rPr>
          <w:b/>
        </w:rPr>
        <w:t>Bemerkungen oder Änderungsvorschläge zu einzelnen Paragraphen im Gesetzesentwurf?</w:t>
      </w:r>
    </w:p>
    <w:p w:rsidR="0011503D" w:rsidRDefault="0011503D" w:rsidP="0011503D">
      <w:pPr>
        <w:pStyle w:val="ListWithNumbers"/>
        <w:numPr>
          <w:ilvl w:val="0"/>
          <w:numId w:val="0"/>
        </w:numPr>
        <w:ind w:left="284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1"/>
        <w:gridCol w:w="8164"/>
      </w:tblGrid>
      <w:tr w:rsidR="00420378" w:rsidRPr="002817A9" w:rsidTr="002817A9">
        <w:trPr>
          <w:trHeight w:val="555"/>
        </w:trPr>
        <w:tc>
          <w:tcPr>
            <w:tcW w:w="1191" w:type="dxa"/>
          </w:tcPr>
          <w:p w:rsidR="00420378" w:rsidRPr="002817A9" w:rsidRDefault="00420378" w:rsidP="0011503D">
            <w:pPr>
              <w:pStyle w:val="ListWithNumbers"/>
              <w:numPr>
                <w:ilvl w:val="0"/>
                <w:numId w:val="0"/>
              </w:numPr>
              <w:rPr>
                <w:b/>
              </w:rPr>
            </w:pPr>
            <w:r w:rsidRPr="002817A9">
              <w:rPr>
                <w:b/>
              </w:rPr>
              <w:t>Paragraf:</w:t>
            </w:r>
          </w:p>
        </w:tc>
        <w:tc>
          <w:tcPr>
            <w:tcW w:w="8164" w:type="dxa"/>
          </w:tcPr>
          <w:p w:rsidR="00420378" w:rsidRPr="002817A9" w:rsidRDefault="00420378" w:rsidP="0011503D">
            <w:pPr>
              <w:pStyle w:val="ListWithNumbers"/>
              <w:numPr>
                <w:ilvl w:val="0"/>
                <w:numId w:val="0"/>
              </w:numPr>
              <w:rPr>
                <w:b/>
              </w:rPr>
            </w:pPr>
            <w:r w:rsidRPr="002817A9">
              <w:rPr>
                <w:b/>
              </w:rPr>
              <w:t>Hinweis / Änderungsvorschlag</w:t>
            </w:r>
          </w:p>
        </w:tc>
      </w:tr>
      <w:tr w:rsidR="00420378" w:rsidTr="002817A9">
        <w:trPr>
          <w:trHeight w:val="555"/>
        </w:trPr>
        <w:sdt>
          <w:sdtPr>
            <w:id w:val="-1046680163"/>
          </w:sdtPr>
          <w:sdtEndPr/>
          <w:sdtContent>
            <w:tc>
              <w:tcPr>
                <w:tcW w:w="1191" w:type="dxa"/>
              </w:tcPr>
              <w:sdt>
                <w:sdtPr>
                  <w:id w:val="1946890453"/>
                  <w:showingPlcHdr/>
                  <w:comboBox>
                    <w:listItem w:value="Wählen Sie ein Element aus."/>
                    <w:listItem w:displayText="§ 1" w:value="§ 1"/>
                    <w:listItem w:displayText="§ 2" w:value="§ 2"/>
                    <w:listItem w:displayText="§ 3" w:value="§ 3"/>
                    <w:listItem w:displayText="§ 4" w:value="§ 4"/>
                    <w:listItem w:displayText="§ 5" w:value="§ 5"/>
                  </w:comboBox>
                </w:sdtPr>
                <w:sdtEndPr/>
                <w:sdtContent>
                  <w:p w:rsidR="00420378" w:rsidRDefault="00BB4691" w:rsidP="002817A9">
                    <w:pPr>
                      <w:pStyle w:val="ListWithNumbers"/>
                      <w:numPr>
                        <w:ilvl w:val="0"/>
                        <w:numId w:val="0"/>
                      </w:numPr>
                    </w:pPr>
                    <w:r w:rsidRPr="002F10BD">
                      <w:rPr>
                        <w:rStyle w:val="Platzhaltertext"/>
                      </w:rPr>
                      <w:t>Wählen Sie ein Element aus.</w:t>
                    </w:r>
                  </w:p>
                </w:sdtContent>
              </w:sdt>
            </w:tc>
          </w:sdtContent>
        </w:sdt>
        <w:sdt>
          <w:sdtPr>
            <w:id w:val="-844563251"/>
            <w:showingPlcHdr/>
          </w:sdtPr>
          <w:sdtEndPr/>
          <w:sdtContent>
            <w:tc>
              <w:tcPr>
                <w:tcW w:w="8164" w:type="dxa"/>
              </w:tcPr>
              <w:p w:rsidR="00420378" w:rsidRDefault="002817A9" w:rsidP="0011503D">
                <w:pPr>
                  <w:pStyle w:val="ListWithNumbers"/>
                  <w:numPr>
                    <w:ilvl w:val="0"/>
                    <w:numId w:val="0"/>
                  </w:numPr>
                </w:pPr>
                <w:r w:rsidRPr="002F10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20378" w:rsidTr="002817A9">
        <w:trPr>
          <w:trHeight w:val="555"/>
        </w:trPr>
        <w:sdt>
          <w:sdtPr>
            <w:id w:val="1044560472"/>
          </w:sdtPr>
          <w:sdtEndPr/>
          <w:sdtContent>
            <w:tc>
              <w:tcPr>
                <w:tcW w:w="1191" w:type="dxa"/>
              </w:tcPr>
              <w:sdt>
                <w:sdtPr>
                  <w:id w:val="338812932"/>
                  <w:showingPlcHdr/>
                  <w:comboBox>
                    <w:listItem w:value="Wählen Sie ein Element aus."/>
                    <w:listItem w:displayText="§ 1" w:value="§ 1"/>
                    <w:listItem w:displayText="§ 2" w:value="§ 2"/>
                    <w:listItem w:displayText="§ 3" w:value="§ 3"/>
                    <w:listItem w:displayText="§ 4" w:value="§ 4"/>
                    <w:listItem w:displayText="§ 5" w:value="§ 5"/>
                  </w:comboBox>
                </w:sdtPr>
                <w:sdtEndPr/>
                <w:sdtContent>
                  <w:p w:rsidR="00420378" w:rsidRDefault="006804AE" w:rsidP="006804AE">
                    <w:pPr>
                      <w:pStyle w:val="ListWithNumbers"/>
                      <w:numPr>
                        <w:ilvl w:val="0"/>
                        <w:numId w:val="0"/>
                      </w:numPr>
                    </w:pPr>
                    <w:r w:rsidRPr="002F10BD">
                      <w:rPr>
                        <w:rStyle w:val="Platzhaltertext"/>
                      </w:rPr>
                      <w:t>Wählen Sie ein Element aus.</w:t>
                    </w:r>
                  </w:p>
                </w:sdtContent>
              </w:sdt>
            </w:tc>
          </w:sdtContent>
        </w:sdt>
        <w:sdt>
          <w:sdtPr>
            <w:id w:val="-311485295"/>
            <w:showingPlcHdr/>
          </w:sdtPr>
          <w:sdtEndPr/>
          <w:sdtContent>
            <w:tc>
              <w:tcPr>
                <w:tcW w:w="8164" w:type="dxa"/>
              </w:tcPr>
              <w:p w:rsidR="00420378" w:rsidRDefault="002817A9" w:rsidP="0011503D">
                <w:pPr>
                  <w:pStyle w:val="ListWithNumbers"/>
                  <w:numPr>
                    <w:ilvl w:val="0"/>
                    <w:numId w:val="0"/>
                  </w:numPr>
                </w:pPr>
                <w:r w:rsidRPr="002F10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20378" w:rsidTr="002817A9">
        <w:trPr>
          <w:trHeight w:val="555"/>
        </w:trPr>
        <w:sdt>
          <w:sdtPr>
            <w:id w:val="-615831170"/>
          </w:sdtPr>
          <w:sdtEndPr/>
          <w:sdtContent>
            <w:tc>
              <w:tcPr>
                <w:tcW w:w="1191" w:type="dxa"/>
              </w:tcPr>
              <w:sdt>
                <w:sdtPr>
                  <w:id w:val="340749442"/>
                  <w:showingPlcHdr/>
                  <w:comboBox>
                    <w:listItem w:value="Wählen Sie ein Element aus."/>
                    <w:listItem w:displayText="§ 1" w:value="§ 1"/>
                    <w:listItem w:displayText="§ 2" w:value="§ 2"/>
                    <w:listItem w:displayText="§ 3" w:value="§ 3"/>
                    <w:listItem w:displayText="§ 4" w:value="§ 4"/>
                    <w:listItem w:displayText="§ 5" w:value="§ 5"/>
                  </w:comboBox>
                </w:sdtPr>
                <w:sdtEndPr/>
                <w:sdtContent>
                  <w:p w:rsidR="00420378" w:rsidRDefault="006804AE" w:rsidP="006804AE">
                    <w:pPr>
                      <w:pStyle w:val="ListWithNumbers"/>
                      <w:numPr>
                        <w:ilvl w:val="0"/>
                        <w:numId w:val="0"/>
                      </w:numPr>
                    </w:pPr>
                    <w:r w:rsidRPr="002F10BD">
                      <w:rPr>
                        <w:rStyle w:val="Platzhaltertext"/>
                      </w:rPr>
                      <w:t>Wählen Sie ein Element aus.</w:t>
                    </w:r>
                  </w:p>
                </w:sdtContent>
              </w:sdt>
            </w:tc>
          </w:sdtContent>
        </w:sdt>
        <w:sdt>
          <w:sdtPr>
            <w:id w:val="913286357"/>
            <w:showingPlcHdr/>
          </w:sdtPr>
          <w:sdtEndPr/>
          <w:sdtContent>
            <w:tc>
              <w:tcPr>
                <w:tcW w:w="8164" w:type="dxa"/>
              </w:tcPr>
              <w:p w:rsidR="00420378" w:rsidRDefault="002817A9" w:rsidP="0011503D">
                <w:pPr>
                  <w:pStyle w:val="ListWithNumbers"/>
                  <w:numPr>
                    <w:ilvl w:val="0"/>
                    <w:numId w:val="0"/>
                  </w:numPr>
                </w:pPr>
                <w:r w:rsidRPr="002F10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20378" w:rsidTr="002817A9">
        <w:trPr>
          <w:trHeight w:val="555"/>
        </w:trPr>
        <w:sdt>
          <w:sdtPr>
            <w:id w:val="-385332937"/>
          </w:sdtPr>
          <w:sdtEndPr/>
          <w:sdtContent>
            <w:tc>
              <w:tcPr>
                <w:tcW w:w="1191" w:type="dxa"/>
              </w:tcPr>
              <w:sdt>
                <w:sdtPr>
                  <w:id w:val="288491225"/>
                  <w:showingPlcHdr/>
                  <w:comboBox>
                    <w:listItem w:value="Wählen Sie ein Element aus."/>
                    <w:listItem w:displayText="§ 1" w:value="§ 1"/>
                    <w:listItem w:displayText="§ 2" w:value="§ 2"/>
                    <w:listItem w:displayText="§ 3" w:value="§ 3"/>
                    <w:listItem w:displayText="§ 4" w:value="§ 4"/>
                    <w:listItem w:displayText="§ 5" w:value="§ 5"/>
                  </w:comboBox>
                </w:sdtPr>
                <w:sdtEndPr/>
                <w:sdtContent>
                  <w:p w:rsidR="00420378" w:rsidRDefault="006804AE" w:rsidP="006804AE">
                    <w:pPr>
                      <w:pStyle w:val="ListWithNumbers"/>
                      <w:numPr>
                        <w:ilvl w:val="0"/>
                        <w:numId w:val="0"/>
                      </w:numPr>
                    </w:pPr>
                    <w:r w:rsidRPr="002F10BD">
                      <w:rPr>
                        <w:rStyle w:val="Platzhaltertext"/>
                      </w:rPr>
                      <w:t>Wählen Sie ein Element aus.</w:t>
                    </w:r>
                  </w:p>
                </w:sdtContent>
              </w:sdt>
            </w:tc>
          </w:sdtContent>
        </w:sdt>
        <w:sdt>
          <w:sdtPr>
            <w:id w:val="-1576044516"/>
            <w:showingPlcHdr/>
          </w:sdtPr>
          <w:sdtEndPr/>
          <w:sdtContent>
            <w:tc>
              <w:tcPr>
                <w:tcW w:w="8164" w:type="dxa"/>
              </w:tcPr>
              <w:p w:rsidR="00420378" w:rsidRDefault="002817A9" w:rsidP="0011503D">
                <w:pPr>
                  <w:pStyle w:val="ListWithNumbers"/>
                  <w:numPr>
                    <w:ilvl w:val="0"/>
                    <w:numId w:val="0"/>
                  </w:numPr>
                </w:pPr>
                <w:r w:rsidRPr="002F10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20378" w:rsidTr="002817A9">
        <w:trPr>
          <w:trHeight w:val="555"/>
        </w:trPr>
        <w:sdt>
          <w:sdtPr>
            <w:id w:val="1349527265"/>
          </w:sdtPr>
          <w:sdtEndPr/>
          <w:sdtContent>
            <w:tc>
              <w:tcPr>
                <w:tcW w:w="1191" w:type="dxa"/>
              </w:tcPr>
              <w:sdt>
                <w:sdtPr>
                  <w:id w:val="-751582392"/>
                  <w:showingPlcHdr/>
                  <w:comboBox>
                    <w:listItem w:value="Wählen Sie ein Element aus."/>
                    <w:listItem w:displayText="§ 1" w:value="§ 1"/>
                    <w:listItem w:displayText="§ 2" w:value="§ 2"/>
                    <w:listItem w:displayText="§ 3" w:value="§ 3"/>
                    <w:listItem w:displayText="§ 4" w:value="§ 4"/>
                    <w:listItem w:displayText="§ 5" w:value="§ 5"/>
                  </w:comboBox>
                </w:sdtPr>
                <w:sdtEndPr/>
                <w:sdtContent>
                  <w:p w:rsidR="00420378" w:rsidRDefault="006804AE" w:rsidP="006804AE">
                    <w:pPr>
                      <w:pStyle w:val="ListWithNumbers"/>
                      <w:numPr>
                        <w:ilvl w:val="0"/>
                        <w:numId w:val="0"/>
                      </w:numPr>
                    </w:pPr>
                    <w:r w:rsidRPr="002F10BD">
                      <w:rPr>
                        <w:rStyle w:val="Platzhaltertext"/>
                      </w:rPr>
                      <w:t>Wählen Sie ein Element aus.</w:t>
                    </w:r>
                  </w:p>
                </w:sdtContent>
              </w:sdt>
            </w:tc>
          </w:sdtContent>
        </w:sdt>
        <w:sdt>
          <w:sdtPr>
            <w:id w:val="1631123124"/>
            <w:showingPlcHdr/>
          </w:sdtPr>
          <w:sdtEndPr/>
          <w:sdtContent>
            <w:tc>
              <w:tcPr>
                <w:tcW w:w="8164" w:type="dxa"/>
              </w:tcPr>
              <w:p w:rsidR="00420378" w:rsidRDefault="002817A9" w:rsidP="0011503D">
                <w:pPr>
                  <w:pStyle w:val="ListWithNumbers"/>
                  <w:numPr>
                    <w:ilvl w:val="0"/>
                    <w:numId w:val="0"/>
                  </w:numPr>
                </w:pPr>
                <w:r w:rsidRPr="002F10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804AE" w:rsidTr="002817A9">
        <w:trPr>
          <w:trHeight w:val="555"/>
        </w:trPr>
        <w:sdt>
          <w:sdtPr>
            <w:id w:val="-1002738376"/>
          </w:sdtPr>
          <w:sdtEndPr/>
          <w:sdtContent>
            <w:tc>
              <w:tcPr>
                <w:tcW w:w="1191" w:type="dxa"/>
              </w:tcPr>
              <w:sdt>
                <w:sdtPr>
                  <w:id w:val="1676071993"/>
                  <w:showingPlcHdr/>
                  <w:comboBox>
                    <w:listItem w:value="Wählen Sie ein Element aus."/>
                    <w:listItem w:displayText="§ 1" w:value="§ 1"/>
                    <w:listItem w:displayText="§ 2" w:value="§ 2"/>
                    <w:listItem w:displayText="§ 3" w:value="§ 3"/>
                    <w:listItem w:displayText="§ 4" w:value="§ 4"/>
                    <w:listItem w:displayText="§ 5" w:value="§ 5"/>
                  </w:comboBox>
                </w:sdtPr>
                <w:sdtEndPr/>
                <w:sdtContent>
                  <w:p w:rsidR="006804AE" w:rsidRDefault="006804AE" w:rsidP="0011503D">
                    <w:pPr>
                      <w:pStyle w:val="ListWithNumbers"/>
                      <w:numPr>
                        <w:ilvl w:val="0"/>
                        <w:numId w:val="0"/>
                      </w:numPr>
                    </w:pPr>
                    <w:r w:rsidRPr="002F10BD">
                      <w:rPr>
                        <w:rStyle w:val="Platzhaltertext"/>
                      </w:rPr>
                      <w:t>Wählen Sie ein Element aus.</w:t>
                    </w:r>
                  </w:p>
                </w:sdtContent>
              </w:sdt>
            </w:tc>
          </w:sdtContent>
        </w:sdt>
        <w:sdt>
          <w:sdtPr>
            <w:id w:val="1494228886"/>
            <w:showingPlcHdr/>
          </w:sdtPr>
          <w:sdtEndPr/>
          <w:sdtContent>
            <w:tc>
              <w:tcPr>
                <w:tcW w:w="8164" w:type="dxa"/>
              </w:tcPr>
              <w:p w:rsidR="006804AE" w:rsidRDefault="006804AE" w:rsidP="0011503D">
                <w:pPr>
                  <w:pStyle w:val="ListWithNumbers"/>
                  <w:numPr>
                    <w:ilvl w:val="0"/>
                    <w:numId w:val="0"/>
                  </w:numPr>
                </w:pPr>
                <w:r w:rsidRPr="002F10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804AE" w:rsidTr="002817A9">
        <w:trPr>
          <w:trHeight w:val="555"/>
        </w:trPr>
        <w:sdt>
          <w:sdtPr>
            <w:id w:val="758188260"/>
          </w:sdtPr>
          <w:sdtEndPr/>
          <w:sdtContent>
            <w:tc>
              <w:tcPr>
                <w:tcW w:w="1191" w:type="dxa"/>
              </w:tcPr>
              <w:sdt>
                <w:sdtPr>
                  <w:id w:val="1582109025"/>
                  <w:showingPlcHdr/>
                  <w:comboBox>
                    <w:listItem w:value="Wählen Sie ein Element aus."/>
                    <w:listItem w:displayText="§ 1" w:value="§ 1"/>
                    <w:listItem w:displayText="§ 2" w:value="§ 2"/>
                    <w:listItem w:displayText="§ 3" w:value="§ 3"/>
                    <w:listItem w:displayText="§ 4" w:value="§ 4"/>
                    <w:listItem w:displayText="§ 5" w:value="§ 5"/>
                  </w:comboBox>
                </w:sdtPr>
                <w:sdtEndPr/>
                <w:sdtContent>
                  <w:p w:rsidR="006804AE" w:rsidRDefault="006804AE" w:rsidP="0011503D">
                    <w:pPr>
                      <w:pStyle w:val="ListWithNumbers"/>
                      <w:numPr>
                        <w:ilvl w:val="0"/>
                        <w:numId w:val="0"/>
                      </w:numPr>
                    </w:pPr>
                    <w:r w:rsidRPr="002F10BD">
                      <w:rPr>
                        <w:rStyle w:val="Platzhaltertext"/>
                      </w:rPr>
                      <w:t>Wählen Sie ein Element aus.</w:t>
                    </w:r>
                  </w:p>
                </w:sdtContent>
              </w:sdt>
            </w:tc>
          </w:sdtContent>
        </w:sdt>
        <w:sdt>
          <w:sdtPr>
            <w:id w:val="1747612877"/>
            <w:showingPlcHdr/>
          </w:sdtPr>
          <w:sdtEndPr/>
          <w:sdtContent>
            <w:tc>
              <w:tcPr>
                <w:tcW w:w="8164" w:type="dxa"/>
              </w:tcPr>
              <w:p w:rsidR="006804AE" w:rsidRDefault="006804AE" w:rsidP="0011503D">
                <w:pPr>
                  <w:pStyle w:val="ListWithNumbers"/>
                  <w:numPr>
                    <w:ilvl w:val="0"/>
                    <w:numId w:val="0"/>
                  </w:numPr>
                </w:pPr>
                <w:r w:rsidRPr="002F10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804AE" w:rsidTr="002817A9">
        <w:trPr>
          <w:trHeight w:val="555"/>
        </w:trPr>
        <w:sdt>
          <w:sdtPr>
            <w:id w:val="236362505"/>
          </w:sdtPr>
          <w:sdtEndPr/>
          <w:sdtContent>
            <w:tc>
              <w:tcPr>
                <w:tcW w:w="1191" w:type="dxa"/>
              </w:tcPr>
              <w:sdt>
                <w:sdtPr>
                  <w:id w:val="-54630254"/>
                  <w:showingPlcHdr/>
                  <w:comboBox>
                    <w:listItem w:value="Wählen Sie ein Element aus."/>
                    <w:listItem w:displayText="§ 1" w:value="§ 1"/>
                    <w:listItem w:displayText="§ 2" w:value="§ 2"/>
                    <w:listItem w:displayText="§ 3" w:value="§ 3"/>
                    <w:listItem w:displayText="§ 4" w:value="§ 4"/>
                    <w:listItem w:displayText="§ 5" w:value="§ 5"/>
                  </w:comboBox>
                </w:sdtPr>
                <w:sdtEndPr/>
                <w:sdtContent>
                  <w:p w:rsidR="006804AE" w:rsidRDefault="006804AE" w:rsidP="0011503D">
                    <w:pPr>
                      <w:pStyle w:val="ListWithNumbers"/>
                      <w:numPr>
                        <w:ilvl w:val="0"/>
                        <w:numId w:val="0"/>
                      </w:numPr>
                    </w:pPr>
                    <w:r w:rsidRPr="002F10BD">
                      <w:rPr>
                        <w:rStyle w:val="Platzhaltertext"/>
                      </w:rPr>
                      <w:t>Wählen Sie ein Element aus.</w:t>
                    </w:r>
                  </w:p>
                </w:sdtContent>
              </w:sdt>
            </w:tc>
          </w:sdtContent>
        </w:sdt>
        <w:sdt>
          <w:sdtPr>
            <w:id w:val="-392117987"/>
            <w:showingPlcHdr/>
          </w:sdtPr>
          <w:sdtEndPr/>
          <w:sdtContent>
            <w:tc>
              <w:tcPr>
                <w:tcW w:w="8164" w:type="dxa"/>
              </w:tcPr>
              <w:p w:rsidR="006804AE" w:rsidRDefault="006804AE" w:rsidP="0011503D">
                <w:pPr>
                  <w:pStyle w:val="ListWithNumbers"/>
                  <w:numPr>
                    <w:ilvl w:val="0"/>
                    <w:numId w:val="0"/>
                  </w:numPr>
                </w:pPr>
                <w:r w:rsidRPr="002F10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1503D" w:rsidRDefault="0011503D" w:rsidP="0011503D">
      <w:pPr>
        <w:pStyle w:val="ListWithNumbers"/>
        <w:numPr>
          <w:ilvl w:val="0"/>
          <w:numId w:val="0"/>
        </w:numPr>
        <w:ind w:left="284"/>
      </w:pPr>
    </w:p>
    <w:p w:rsidR="0011503D" w:rsidRDefault="0011503D" w:rsidP="0011503D">
      <w:pPr>
        <w:pStyle w:val="ListWithNumbers"/>
        <w:numPr>
          <w:ilvl w:val="0"/>
          <w:numId w:val="0"/>
        </w:numPr>
        <w:ind w:left="284"/>
      </w:pPr>
    </w:p>
    <w:p w:rsidR="0011503D" w:rsidRDefault="00835CA6" w:rsidP="00835CA6">
      <w:pPr>
        <w:pStyle w:val="Titel"/>
      </w:pPr>
      <w:r>
        <w:t>Herzlichen Dank für Ihre Teilnahme an der Vernehmlassung.</w:t>
      </w:r>
    </w:p>
    <w:sectPr w:rsidR="0011503D" w:rsidSect="001155CC">
      <w:headerReference w:type="default" r:id="rId20"/>
      <w:footerReference w:type="default" r:id="rId21"/>
      <w:type w:val="continuous"/>
      <w:pgSz w:w="11906" w:h="16838" w:code="9"/>
      <w:pgMar w:top="141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C7" w:rsidRDefault="006804AE">
      <w:r>
        <w:separator/>
      </w:r>
    </w:p>
  </w:endnote>
  <w:endnote w:type="continuationSeparator" w:id="0">
    <w:p w:rsidR="003B60C7" w:rsidRDefault="0068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093D91" w:rsidTr="008C7A18">
      <w:tc>
        <w:tcPr>
          <w:tcW w:w="8517" w:type="dxa"/>
          <w:shd w:val="clear" w:color="auto" w:fill="auto"/>
        </w:tcPr>
        <w:p w:rsidR="00A757D9" w:rsidRPr="001155CC" w:rsidRDefault="009D3D7D" w:rsidP="00810E75">
          <w:pPr>
            <w:pStyle w:val="Fuzeile"/>
          </w:pPr>
          <w:bookmarkStart w:id="0" w:name="CustomFieldFooter" w:colFirst="0" w:colLast="0"/>
        </w:p>
      </w:tc>
      <w:tc>
        <w:tcPr>
          <w:tcW w:w="1122" w:type="dxa"/>
          <w:shd w:val="clear" w:color="auto" w:fill="auto"/>
        </w:tcPr>
        <w:p w:rsidR="00A757D9" w:rsidRPr="001155CC" w:rsidRDefault="006804AE" w:rsidP="008C7A18">
          <w:pPr>
            <w:pStyle w:val="Fuzeile"/>
            <w:jc w:val="right"/>
          </w:pPr>
          <w:r w:rsidRPr="001155CC">
            <w:fldChar w:fldCharType="begin"/>
          </w:r>
          <w:r w:rsidRPr="001155CC">
            <w:instrText xml:space="preserve"> IF </w:instrText>
          </w:r>
          <w:r w:rsidR="009D3D7D">
            <w:fldChar w:fldCharType="begin"/>
          </w:r>
          <w:r w:rsidR="009D3D7D">
            <w:instrText xml:space="preserve"> NUMPAGES   \* MERGEFORMAT </w:instrText>
          </w:r>
          <w:r w:rsidR="009D3D7D">
            <w:fldChar w:fldCharType="separate"/>
          </w:r>
          <w:r w:rsidR="009D3D7D">
            <w:rPr>
              <w:noProof/>
            </w:rPr>
            <w:instrText>4</w:instrText>
          </w:r>
          <w:r w:rsidR="009D3D7D">
            <w:rPr>
              <w:noProof/>
            </w:rPr>
            <w:fldChar w:fldCharType="end"/>
          </w:r>
          <w:r w:rsidRPr="001155CC">
            <w:instrText xml:space="preserve"> &gt; 1 "</w:instrText>
          </w:r>
          <w:r w:rsidR="009D3D7D">
            <w:fldChar w:fldCharType="begin"/>
          </w:r>
          <w:r w:rsidR="009D3D7D">
            <w:instrText xml:space="preserve"> DOCPROPERTY "Doc.Page"\*CHARFORMAT </w:instrText>
          </w:r>
          <w:r w:rsidR="009D3D7D">
            <w:fldChar w:fldCharType="separate"/>
          </w:r>
          <w:r w:rsidR="00DC099F">
            <w:instrText>Seite</w:instrText>
          </w:r>
          <w:r w:rsidR="009D3D7D">
            <w:fldChar w:fldCharType="end"/>
          </w:r>
          <w:r w:rsidRPr="001155CC">
            <w:instrText xml:space="preserve"> </w:instrText>
          </w:r>
          <w:r w:rsidRPr="001155CC">
            <w:fldChar w:fldCharType="begin"/>
          </w:r>
          <w:r w:rsidRPr="001155CC">
            <w:instrText xml:space="preserve"> PAGE </w:instrText>
          </w:r>
          <w:r w:rsidRPr="001155CC">
            <w:fldChar w:fldCharType="separate"/>
          </w:r>
          <w:r w:rsidR="009D3D7D">
            <w:rPr>
              <w:noProof/>
            </w:rPr>
            <w:instrText>1</w:instrText>
          </w:r>
          <w:r w:rsidRPr="001155CC">
            <w:fldChar w:fldCharType="end"/>
          </w:r>
          <w:r w:rsidRPr="001155CC">
            <w:instrText>/</w:instrText>
          </w:r>
          <w:r w:rsidR="009D3D7D">
            <w:fldChar w:fldCharType="begin"/>
          </w:r>
          <w:r w:rsidR="009D3D7D">
            <w:instrText xml:space="preserve"> NU</w:instrText>
          </w:r>
          <w:r w:rsidR="009D3D7D">
            <w:instrText xml:space="preserve">MPAGES   \* MERGEFORMAT </w:instrText>
          </w:r>
          <w:r w:rsidR="009D3D7D">
            <w:fldChar w:fldCharType="separate"/>
          </w:r>
          <w:r w:rsidR="009D3D7D">
            <w:rPr>
              <w:noProof/>
            </w:rPr>
            <w:instrText>4</w:instrText>
          </w:r>
          <w:r w:rsidR="009D3D7D">
            <w:rPr>
              <w:noProof/>
            </w:rPr>
            <w:fldChar w:fldCharType="end"/>
          </w:r>
          <w:r w:rsidRPr="001155CC">
            <w:instrText>"</w:instrText>
          </w:r>
          <w:r w:rsidR="009D3D7D">
            <w:fldChar w:fldCharType="separate"/>
          </w:r>
          <w:r w:rsidR="009D3D7D">
            <w:rPr>
              <w:noProof/>
            </w:rPr>
            <w:t>Seite</w:t>
          </w:r>
          <w:r w:rsidR="009D3D7D" w:rsidRPr="001155CC">
            <w:rPr>
              <w:noProof/>
            </w:rPr>
            <w:t xml:space="preserve"> </w:t>
          </w:r>
          <w:r w:rsidR="009D3D7D">
            <w:rPr>
              <w:noProof/>
            </w:rPr>
            <w:t>1</w:t>
          </w:r>
          <w:r w:rsidR="009D3D7D" w:rsidRPr="001155CC">
            <w:rPr>
              <w:noProof/>
            </w:rPr>
            <w:t>/</w:t>
          </w:r>
          <w:r w:rsidR="009D3D7D">
            <w:rPr>
              <w:noProof/>
            </w:rPr>
            <w:t>4</w:t>
          </w:r>
          <w:r w:rsidRPr="001155CC">
            <w:fldChar w:fldCharType="end"/>
          </w:r>
        </w:p>
      </w:tc>
    </w:tr>
  </w:tbl>
  <w:bookmarkEnd w:id="0"/>
  <w:p w:rsidR="00A757D9" w:rsidRPr="001155CC" w:rsidRDefault="006804AE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1155CC">
      <w:fldChar w:fldCharType="begin"/>
    </w:r>
    <w:r w:rsidRPr="001155CC">
      <w:instrText xml:space="preserve"> DOCPROPERTY "Outputprofile.Draft"\*CHARFORMAT \&lt;OawJumpToField value=0/&gt;</w:instrText>
    </w:r>
    <w:r w:rsidRPr="001155CC">
      <w:fldChar w:fldCharType="end"/>
    </w:r>
    <w:r w:rsidRPr="001155CC">
      <w:fldChar w:fldCharType="begin"/>
    </w:r>
    <w:r w:rsidRPr="001155CC">
      <w:instrText xml:space="preserve"> DOCPROPERTY "Outputprofile.Intern"\*CHARFORMAT \&lt;OawJumpToField value=0/&gt;</w:instrText>
    </w:r>
    <w:r w:rsidRPr="001155CC">
      <w:fldChar w:fldCharType="end"/>
    </w:r>
  </w:p>
  <w:p w:rsidR="00A757D9" w:rsidRPr="001155CC" w:rsidRDefault="006804AE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1155CC">
      <w:fldChar w:fldCharType="begin"/>
    </w:r>
    <w:r w:rsidRPr="001155CC">
      <w:instrText xml:space="preserve"> if </w:instrText>
    </w:r>
    <w:r w:rsidRPr="001155CC">
      <w:fldChar w:fldCharType="begin"/>
    </w:r>
    <w:r w:rsidRPr="001155CC">
      <w:instrText xml:space="preserve"> DOCPROPERTY "Outputprofile.Draft"\*CHARFORMAT \&lt;OawJumpToField value=0/&gt;</w:instrText>
    </w:r>
    <w:r w:rsidRPr="001155CC">
      <w:fldChar w:fldCharType="end"/>
    </w:r>
    <w:r w:rsidRPr="001155CC">
      <w:instrText xml:space="preserve"> = "" "" "</w:instrText>
    </w:r>
    <w:r w:rsidRPr="001155CC">
      <w:fldChar w:fldCharType="begin"/>
    </w:r>
    <w:r w:rsidRPr="001155CC">
      <w:instrText xml:space="preserve"> Date  \@ "dd.MM.yyyy - HH:mm:ss"  \* CHARFORMAT </w:instrText>
    </w:r>
    <w:r w:rsidRPr="001155CC">
      <w:fldChar w:fldCharType="separate"/>
    </w:r>
    <w:r w:rsidRPr="001155CC">
      <w:rPr>
        <w:noProof/>
      </w:rPr>
      <w:instrText>22.02.2017 - 10:57:02</w:instrText>
    </w:r>
    <w:r w:rsidRPr="001155CC">
      <w:fldChar w:fldCharType="end"/>
    </w:r>
    <w:r w:rsidRPr="001155CC">
      <w:instrText xml:space="preserve">" </w:instrText>
    </w:r>
    <w:r w:rsidRPr="001155CC">
      <w:fldChar w:fldCharType="end"/>
    </w:r>
    <w:r w:rsidRPr="001155CC">
      <w:fldChar w:fldCharType="begin"/>
    </w:r>
    <w:r w:rsidRPr="001155CC">
      <w:instrText xml:space="preserve"> if </w:instrText>
    </w:r>
    <w:r w:rsidRPr="001155CC">
      <w:fldChar w:fldCharType="begin"/>
    </w:r>
    <w:r w:rsidRPr="001155CC">
      <w:instrText xml:space="preserve"> DOCPROPERTY "Outputprofile.Intern"\*CHARFORMAT \&lt;OawJumpToField value=0/&gt;</w:instrText>
    </w:r>
    <w:r w:rsidRPr="001155CC">
      <w:fldChar w:fldCharType="end"/>
    </w:r>
    <w:r w:rsidRPr="001155CC">
      <w:instrText xml:space="preserve"> = "" "" "</w:instrText>
    </w:r>
    <w:r w:rsidRPr="001155CC">
      <w:fldChar w:fldCharType="begin"/>
    </w:r>
    <w:r w:rsidRPr="001155CC">
      <w:instrText xml:space="preserve"> Date  \@ "dd.MM.yyyy"  \* CHARFORMAT </w:instrText>
    </w:r>
    <w:r w:rsidRPr="001155CC">
      <w:fldChar w:fldCharType="separate"/>
    </w:r>
    <w:r w:rsidRPr="001155CC">
      <w:rPr>
        <w:noProof/>
      </w:rPr>
      <w:instrText>22.02.2017</w:instrText>
    </w:r>
    <w:r w:rsidRPr="001155CC">
      <w:fldChar w:fldCharType="end"/>
    </w:r>
    <w:r w:rsidRPr="001155CC">
      <w:instrText xml:space="preserve">" </w:instrText>
    </w:r>
    <w:r w:rsidRPr="001155CC">
      <w:fldChar w:fldCharType="end"/>
    </w:r>
  </w:p>
  <w:p w:rsidR="00A757D9" w:rsidRPr="001155CC" w:rsidRDefault="009D3D7D" w:rsidP="00D40762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Default="006804AE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A757D9" w:rsidRDefault="006804AE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>
      <w:rPr>
        <w:noProof/>
      </w:rPr>
      <w:instrText>22.02.2017 - 10:57:02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>
      <w:rPr>
        <w:noProof/>
      </w:rPr>
      <w:instrText>22.02.2017</w:instrText>
    </w:r>
    <w:r>
      <w:fldChar w:fldCharType="end"/>
    </w:r>
    <w:r>
      <w:instrText xml:space="preserve">" </w:instrText>
    </w:r>
    <w:r>
      <w:fldChar w:fldCharType="end"/>
    </w:r>
  </w:p>
  <w:p w:rsidR="00A757D9" w:rsidRPr="00C63176" w:rsidRDefault="009D3D7D" w:rsidP="00C63176">
    <w:pPr>
      <w:pStyle w:val="Fuzeile"/>
      <w:jc w:val="right"/>
    </w:pPr>
    <w:r>
      <w:fldChar w:fldCharType="begin"/>
    </w:r>
    <w:r>
      <w:instrText xml:space="preserve"> DOCPROPERTY "Doc.Page"\*CHARFORMAT </w:instrText>
    </w:r>
    <w:r>
      <w:fldChar w:fldCharType="separate"/>
    </w:r>
    <w:r w:rsidR="00DC099F">
      <w:t>Seite</w:t>
    </w:r>
    <w:r>
      <w:fldChar w:fldCharType="end"/>
    </w:r>
    <w:r w:rsidR="006804AE">
      <w:t xml:space="preserve"> </w:t>
    </w:r>
    <w:r w:rsidR="006804AE">
      <w:fldChar w:fldCharType="begin"/>
    </w:r>
    <w:r w:rsidR="006804AE">
      <w:instrText xml:space="preserve"> PAGE </w:instrText>
    </w:r>
    <w:r w:rsidR="006804AE">
      <w:fldChar w:fldCharType="separate"/>
    </w:r>
    <w:r>
      <w:rPr>
        <w:noProof/>
      </w:rPr>
      <w:t>4</w:t>
    </w:r>
    <w:r w:rsidR="006804AE">
      <w:fldChar w:fldCharType="end"/>
    </w:r>
    <w:r w:rsidR="006804AE"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C7" w:rsidRDefault="006804AE">
      <w:r>
        <w:separator/>
      </w:r>
    </w:p>
  </w:footnote>
  <w:footnote w:type="continuationSeparator" w:id="0">
    <w:p w:rsidR="003B60C7" w:rsidRDefault="00680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Pr="001155CC" w:rsidRDefault="009D3D7D" w:rsidP="00A77B23">
    <w:pPr>
      <w:pStyle w:val="DepartementKopf"/>
    </w:pPr>
    <w:sdt>
      <w:sdtPr>
        <w:tag w:val="Department1.DepartmentNominationCanton"/>
        <w:id w:val="-1054776126"/>
        <w:dataBinding w:prefixMappings="xmlns:ns='http://schemas.officeatwork.com/CustomXMLPart'" w:xpath="/ns:officeatwork/ns:Department1.DepartmentNominationCanton" w:storeItemID="{2DC6520C-FDAD-4581-B8CC-B0FB9D23649C}"/>
        <w:text w:multiLine="1"/>
      </w:sdtPr>
      <w:sdtEndPr/>
      <w:sdtContent>
        <w:r w:rsidR="006804AE">
          <w:t>Bau- und Verkehrsdepartement des Kantons Basel-Stadt</w:t>
        </w:r>
      </w:sdtContent>
    </w:sdt>
    <w:r w:rsidR="006804AE" w:rsidRPr="001155C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sdt>
    <w:sdtPr>
      <w:tag w:val="Department1.DepartmentNominationCanton2"/>
      <w:id w:val="1846745462"/>
      <w:dataBinding w:prefixMappings="xmlns:ns='http://schemas.officeatwork.com/CustomXMLPart'" w:xpath="/ns:officeatwork/ns:Department1.DepartmentNominationCanton2" w:storeItemID="{2DC6520C-FDAD-4581-B8CC-B0FB9D23649C}"/>
      <w:text w:multiLine="1"/>
    </w:sdtPr>
    <w:sdtEndPr/>
    <w:sdtContent>
      <w:p w:rsidR="00A757D9" w:rsidRPr="001155CC" w:rsidRDefault="006804AE" w:rsidP="00A77B23">
        <w:pPr>
          <w:pStyle w:val="AmtBereichKopf"/>
        </w:pPr>
        <w:r>
          <w:t>Generalsekretariat</w:t>
        </w:r>
      </w:p>
    </w:sdtContent>
  </w:sdt>
  <w:p w:rsidR="00A757D9" w:rsidRPr="001155CC" w:rsidRDefault="009D3D7D" w:rsidP="00A757D9">
    <w:pPr>
      <w:pStyle w:val="10pt"/>
    </w:pPr>
  </w:p>
  <w:p w:rsidR="00A757D9" w:rsidRPr="001155CC" w:rsidRDefault="006804AE" w:rsidP="00A757D9">
    <w:pPr>
      <w:pStyle w:val="AbteilungKopf2"/>
      <w:rPr>
        <w:rStyle w:val="1ptZchn"/>
      </w:rPr>
    </w:pPr>
    <w:r w:rsidRPr="001155CC">
      <w:rPr>
        <w:b/>
      </w:rPr>
      <w:fldChar w:fldCharType="begin"/>
    </w:r>
    <w:r w:rsidRPr="001155CC">
      <w:rPr>
        <w:b/>
      </w:rPr>
      <w:instrText xml:space="preserve"> if </w:instrText>
    </w:r>
    <w:r w:rsidRPr="001155CC">
      <w:fldChar w:fldCharType="begin"/>
    </w:r>
    <w:r w:rsidRPr="001155CC">
      <w:instrText xml:space="preserve"> DOCPROPERTY "Contactperson.Department"\*CHARFORMAT \&lt;OawJumpToField value=0/&gt;</w:instrText>
    </w:r>
    <w:r w:rsidRPr="001155CC">
      <w:fldChar w:fldCharType="end"/>
    </w:r>
    <w:r w:rsidRPr="001155CC">
      <w:instrText xml:space="preserve"> = "" "" "</w:instrText>
    </w:r>
    <w:r w:rsidRPr="001155CC">
      <w:fldChar w:fldCharType="begin"/>
    </w:r>
    <w:r w:rsidRPr="001155CC">
      <w:instrText xml:space="preserve"> IF </w:instrText>
    </w:r>
    <w:r w:rsidRPr="001155CC">
      <w:fldChar w:fldCharType="begin"/>
    </w:r>
    <w:r w:rsidRPr="001155CC">
      <w:instrText xml:space="preserve"> DOCPROPERTY "Contactperson.Subdepartment"\*CHARFORMAT \&lt;OawJumpToField value=0/&gt;</w:instrText>
    </w:r>
    <w:r w:rsidRPr="001155CC">
      <w:fldChar w:fldCharType="separate"/>
    </w:r>
    <w:r w:rsidRPr="001155CC">
      <w:instrText>Contactperson.Subdepartment</w:instrText>
    </w:r>
    <w:r w:rsidRPr="001155CC">
      <w:fldChar w:fldCharType="end"/>
    </w:r>
    <w:r w:rsidRPr="001155CC">
      <w:instrText>= "" "</w:instrText>
    </w:r>
  </w:p>
  <w:p w:rsidR="00A757D9" w:rsidRPr="001155CC" w:rsidRDefault="006804AE" w:rsidP="00A757D9">
    <w:pPr>
      <w:pStyle w:val="UnterabteilungKopf2"/>
      <w:rPr>
        <w:rStyle w:val="AbteilungKopfZchn"/>
      </w:rPr>
    </w:pPr>
    <w:r w:rsidRPr="001155CC">
      <w:rPr>
        <w:rStyle w:val="Windings3"/>
      </w:rPr>
      <w:instrText>u</w:instrText>
    </w:r>
    <w:r w:rsidRPr="001155CC">
      <w:instrText xml:space="preserve"> </w:instrText>
    </w:r>
    <w:r w:rsidRPr="001155CC">
      <w:fldChar w:fldCharType="begin"/>
    </w:r>
    <w:r w:rsidRPr="001155CC">
      <w:instrText xml:space="preserve"> DOCPROPERTY "Contactperson.Department"\*CHARFORMAT \&lt;OawJumpToField value=0/&gt;</w:instrText>
    </w:r>
    <w:r w:rsidRPr="001155CC">
      <w:fldChar w:fldCharType="end"/>
    </w:r>
  </w:p>
  <w:p w:rsidR="00A757D9" w:rsidRPr="001155CC" w:rsidRDefault="006804AE" w:rsidP="00A757D9">
    <w:pPr>
      <w:pStyle w:val="AbteilungKopf2"/>
      <w:rPr>
        <w:rStyle w:val="1ptZchn"/>
      </w:rPr>
    </w:pPr>
    <w:r w:rsidRPr="001155CC">
      <w:instrText>" "</w:instrText>
    </w:r>
  </w:p>
  <w:p w:rsidR="00A757D9" w:rsidRPr="001155CC" w:rsidRDefault="006804AE" w:rsidP="00A757D9">
    <w:pPr>
      <w:pStyle w:val="AbteilungKopf2"/>
      <w:rPr>
        <w:rStyle w:val="AbteilungKopfZchn"/>
      </w:rPr>
    </w:pPr>
    <w:r w:rsidRPr="001155CC">
      <w:rPr>
        <w:rStyle w:val="Windings3"/>
      </w:rPr>
      <w:instrText>w</w:instrText>
    </w:r>
    <w:r w:rsidRPr="001155CC">
      <w:instrText xml:space="preserve"> </w:instrText>
    </w:r>
    <w:r w:rsidRPr="001155CC">
      <w:fldChar w:fldCharType="begin"/>
    </w:r>
    <w:r w:rsidRPr="001155CC">
      <w:instrText xml:space="preserve"> DOCPROPERTY "Contactperson.Department"\*CHARFORMAT \&lt;OawJumpToField value=0/&gt;</w:instrText>
    </w:r>
    <w:r w:rsidRPr="001155CC">
      <w:fldChar w:fldCharType="separate"/>
    </w:r>
    <w:r w:rsidRPr="001155CC">
      <w:instrText>Contactperson.Department</w:instrText>
    </w:r>
    <w:r w:rsidRPr="001155CC">
      <w:fldChar w:fldCharType="end"/>
    </w:r>
  </w:p>
  <w:p w:rsidR="001D2A22" w:rsidRPr="001155CC" w:rsidRDefault="006804AE" w:rsidP="00A757D9">
    <w:pPr>
      <w:pStyle w:val="AbteilungKopf2"/>
      <w:rPr>
        <w:rStyle w:val="1ptZchn"/>
        <w:noProof/>
      </w:rPr>
    </w:pPr>
    <w:r w:rsidRPr="001155CC">
      <w:instrText xml:space="preserve">" </w:instrText>
    </w:r>
    <w:r w:rsidRPr="001155CC">
      <w:fldChar w:fldCharType="separate"/>
    </w:r>
  </w:p>
  <w:p w:rsidR="001D2A22" w:rsidRPr="001155CC" w:rsidRDefault="006804AE" w:rsidP="00A757D9">
    <w:pPr>
      <w:pStyle w:val="AbteilungKopf2"/>
      <w:rPr>
        <w:rStyle w:val="AbteilungKopfZchn"/>
        <w:noProof/>
      </w:rPr>
    </w:pPr>
    <w:r w:rsidRPr="001155CC">
      <w:rPr>
        <w:rStyle w:val="Windings3"/>
        <w:noProof/>
      </w:rPr>
      <w:instrText>w</w:instrText>
    </w:r>
    <w:r w:rsidRPr="001155CC">
      <w:rPr>
        <w:noProof/>
      </w:rPr>
      <w:instrText xml:space="preserve"> Contactperson.Department</w:instrText>
    </w:r>
  </w:p>
  <w:p w:rsidR="00A757D9" w:rsidRPr="001155CC" w:rsidRDefault="006804AE" w:rsidP="00A757D9">
    <w:pPr>
      <w:pStyle w:val="AbteilungKopf2"/>
      <w:rPr>
        <w:rStyle w:val="4ptZchn"/>
      </w:rPr>
    </w:pPr>
    <w:r w:rsidRPr="001155CC">
      <w:fldChar w:fldCharType="end"/>
    </w:r>
    <w:r w:rsidRPr="001155CC">
      <w:fldChar w:fldCharType="begin"/>
    </w:r>
    <w:r w:rsidRPr="001155CC">
      <w:instrText xml:space="preserve"> IF </w:instrText>
    </w:r>
    <w:r w:rsidRPr="001155CC">
      <w:fldChar w:fldCharType="begin"/>
    </w:r>
    <w:r w:rsidRPr="001155CC">
      <w:instrText xml:space="preserve"> DOCPROPERTY "Contactperson.Subdepartment"\*CHARFORMAT \&lt;OawJumpToField value=0/&gt;</w:instrText>
    </w:r>
    <w:r w:rsidRPr="001155CC">
      <w:fldChar w:fldCharType="separate"/>
    </w:r>
    <w:r w:rsidRPr="001155CC">
      <w:instrText>Contactperson.Subdepartment</w:instrText>
    </w:r>
    <w:r w:rsidRPr="001155CC">
      <w:fldChar w:fldCharType="end"/>
    </w:r>
    <w:r w:rsidRPr="001155CC">
      <w:instrText>= "" "" "</w:instrText>
    </w:r>
  </w:p>
  <w:p w:rsidR="00A757D9" w:rsidRPr="001155CC" w:rsidRDefault="006804AE" w:rsidP="00A757D9">
    <w:pPr>
      <w:pStyle w:val="UnterabteilungKopf2"/>
    </w:pPr>
    <w:r w:rsidRPr="001155CC">
      <w:rPr>
        <w:rStyle w:val="Windings3"/>
      </w:rPr>
      <w:instrText>u</w:instrText>
    </w:r>
    <w:r w:rsidRPr="001155CC">
      <w:instrText xml:space="preserve"> </w:instrText>
    </w:r>
    <w:r w:rsidRPr="001155CC">
      <w:fldChar w:fldCharType="begin"/>
    </w:r>
    <w:r w:rsidRPr="001155CC">
      <w:instrText xml:space="preserve"> DOCPROPERTY "Contactperson.Subdepartment"\*CHARFORMAT \&lt;OawJumpToField value=0/&gt;</w:instrText>
    </w:r>
    <w:r w:rsidRPr="001155CC">
      <w:fldChar w:fldCharType="separate"/>
    </w:r>
    <w:r w:rsidRPr="001155CC">
      <w:instrText>Contactperson.Subdepartment</w:instrText>
    </w:r>
    <w:r w:rsidRPr="001155CC">
      <w:fldChar w:fldCharType="end"/>
    </w:r>
  </w:p>
  <w:p w:rsidR="001D2A22" w:rsidRPr="001155CC" w:rsidRDefault="006804AE" w:rsidP="00A757D9">
    <w:pPr>
      <w:pStyle w:val="AbteilungKopf2"/>
      <w:rPr>
        <w:rStyle w:val="4ptZchn"/>
        <w:noProof/>
      </w:rPr>
    </w:pPr>
    <w:r w:rsidRPr="001155CC">
      <w:instrText xml:space="preserve">" </w:instrText>
    </w:r>
    <w:r w:rsidRPr="001155CC">
      <w:fldChar w:fldCharType="separate"/>
    </w:r>
  </w:p>
  <w:p w:rsidR="001D2A22" w:rsidRPr="001155CC" w:rsidRDefault="006804AE" w:rsidP="00A757D9">
    <w:pPr>
      <w:pStyle w:val="UnterabteilungKopf2"/>
      <w:rPr>
        <w:noProof/>
      </w:rPr>
    </w:pPr>
    <w:r w:rsidRPr="001155CC">
      <w:rPr>
        <w:rStyle w:val="Windings3"/>
        <w:noProof/>
      </w:rPr>
      <w:instrText>u</w:instrText>
    </w:r>
    <w:r w:rsidRPr="001155CC">
      <w:rPr>
        <w:noProof/>
      </w:rPr>
      <w:instrText xml:space="preserve"> Contactperson.Subdepartment</w:instrText>
    </w:r>
  </w:p>
  <w:p w:rsidR="00A757D9" w:rsidRPr="001155CC" w:rsidRDefault="006804AE" w:rsidP="00A757D9">
    <w:pPr>
      <w:pStyle w:val="AbteilungKopf2"/>
      <w:rPr>
        <w:sz w:val="2"/>
        <w:szCs w:val="2"/>
      </w:rPr>
    </w:pPr>
    <w:r w:rsidRPr="001155CC">
      <w:fldChar w:fldCharType="end"/>
    </w:r>
    <w:r w:rsidRPr="001155CC">
      <w:instrText xml:space="preserve">" </w:instrText>
    </w:r>
    <w:r w:rsidRPr="001155CC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Default="006804AE" w:rsidP="00B34FFF">
    <w:pPr>
      <w:pStyle w:val="Kopfzeile1Folgeseite"/>
    </w:pPr>
    <w:r>
      <w:fldChar w:fldCharType="begin"/>
    </w:r>
    <w:r>
      <w:instrText xml:space="preserve"> if </w:instrText>
    </w:r>
    <w:r w:rsidR="009D3D7D">
      <w:fldChar w:fldCharType="begin"/>
    </w:r>
    <w:r w:rsidR="009D3D7D">
      <w:instrText xml:space="preserve"> DOCPROPERTY "Contactperson.Name"\*CHARFORMAT </w:instrText>
    </w:r>
    <w:r w:rsidR="009D3D7D">
      <w:fldChar w:fldCharType="separate"/>
    </w:r>
    <w:r w:rsidR="00DC099F">
      <w:instrText>Caroline Barthe, Advokatin</w:instrText>
    </w:r>
    <w:r w:rsidR="009D3D7D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9D3D7D">
      <w:fldChar w:fldCharType="begin"/>
    </w:r>
    <w:r w:rsidR="009D3D7D">
      <w:instrText xml:space="preserve"> DOCPROPERTY "Department1.DepartmentNominationCanton"\*CHARFORMAT </w:instrText>
    </w:r>
    <w:r w:rsidR="009D3D7D">
      <w:fldChar w:fldCharType="separate"/>
    </w:r>
    <w:r w:rsidR="00DC099F">
      <w:instrText>Bau- und Verkehrsdepartement des Kantons Basel-Stadt</w:instrText>
    </w:r>
    <w:r w:rsidR="009D3D7D">
      <w:fldChar w:fldCharType="end"/>
    </w:r>
  </w:p>
  <w:p w:rsidR="00DC099F" w:rsidRDefault="006804AE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DC099F">
      <w:rPr>
        <w:b/>
      </w:rPr>
      <w:instrText>Generalsekretariat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DC099F">
      <w:rPr>
        <w:noProof/>
      </w:rPr>
      <w:t>Bau- und Verkehrsdepartement des Kantons Basel-Stadt</w:t>
    </w:r>
  </w:p>
  <w:p w:rsidR="00A757D9" w:rsidRDefault="00DC099F" w:rsidP="00B34FFF">
    <w:pPr>
      <w:pStyle w:val="Kopfzeile1Folgeseite"/>
    </w:pPr>
    <w:r>
      <w:rPr>
        <w:b/>
        <w:noProof/>
      </w:rPr>
      <w:t>Generalsekretariat</w:t>
    </w:r>
    <w:r w:rsidR="006804A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E3266"/>
    <w:multiLevelType w:val="hybridMultilevel"/>
    <w:tmpl w:val="30D845AA"/>
    <w:lvl w:ilvl="0" w:tplc="E584B7B0">
      <w:start w:val="1"/>
      <w:numFmt w:val="bullet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6B16C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288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8D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6E2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D23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A6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EEC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BAF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7417E4C"/>
    <w:multiLevelType w:val="hybridMultilevel"/>
    <w:tmpl w:val="8A70674E"/>
    <w:lvl w:ilvl="0" w:tplc="DDC8D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1964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004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ED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0C5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0CF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CD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EE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441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135"/>
        </w:tabs>
        <w:ind w:left="1135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702"/>
        </w:tabs>
        <w:ind w:left="1702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985"/>
        </w:tabs>
        <w:ind w:left="1985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269"/>
        </w:tabs>
        <w:ind w:left="2269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552"/>
        </w:tabs>
        <w:ind w:left="2552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836"/>
        </w:tabs>
        <w:ind w:left="2836" w:hanging="284"/>
      </w:pPr>
      <w:rPr>
        <w:rFonts w:hint="default"/>
      </w:rPr>
    </w:lvl>
  </w:abstractNum>
  <w:abstractNum w:abstractNumId="28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>
    <w:nsid w:val="740D7498"/>
    <w:multiLevelType w:val="hybridMultilevel"/>
    <w:tmpl w:val="6A74408C"/>
    <w:lvl w:ilvl="0" w:tplc="B768B7D6">
      <w:start w:val="1"/>
      <w:numFmt w:val="bullet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430A5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442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7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D81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908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0E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08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508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9. September 2020"/>
    <w:docVar w:name="Date.Format.Long.dateValue" w:val="44083"/>
    <w:docVar w:name="MetaTool_officeatwork" w:val="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"/>
    <w:docVar w:name="OawAttachedTemplate" w:val="Leer hoch_Axioma.ows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9 R3 (4.9.1361)"/>
    <w:docVar w:name="OawCreatedWithProjectID" w:val="bsch"/>
    <w:docVar w:name="OawCreatedWithProjectVersion" w:val="72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_x0009_&lt;OawDocProperty name=&quot;StmLanguage.Doc.GN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GNR&quot;/&gt;&lt;/type&gt;&lt;/profile&gt;&lt;/OawDocProperty&gt;&lt;OawDocProperty name=&quot;Stm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&lt;OawDocProperty name=&quot;StmLanguage.Doc.PN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NR&quot;/&gt;&lt;/type&gt;&lt;/profile&gt;&lt;/OawDocProperty&gt;&lt;OawDocProperty name=&quot;StmCMIdata.G_Praes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Praes&quot;/&gt;&lt;/type&gt;&lt;/profile&gt;&lt;/OawDocProperty&gt;&lt;OawDocProperty name=&quot;StmCMIdata.G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Titel&quot;/&gt;&lt;/type&gt;&lt;/profile&gt;&lt;/OawDocProperty&gt;&lt;OawDocProperty name=&quot;StmLanguage.Doc.GN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GNR&quot;/&gt;&lt;/type&gt;&lt;/profile&gt;&lt;/OawDocProperty&gt;&lt;OawDocProperty name=&quot;Stm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&lt;OawDocProperty name=&quot;StmLanguage.Doc.PN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NR&quot;/&gt;&lt;/type&gt;&lt;/profile&gt;&lt;/OawDocProperty&gt;&lt;OawDocProperty name=&quot;StmCMIdata.G_Praes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Praes&quot;/&gt;&lt;/type&gt;&lt;/profile&gt;&lt;/OawDocProperty&gt;&lt;OawDocProperty name=&quot;StmCMIdata.G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Titel&quot;/&gt;&lt;/type&gt;&lt;/profile&gt;&lt;/OawDocProperty&gt;&lt;/document&gt;_x000d_"/>
    <w:docVar w:name="OawDialog" w:val="&lt;empty/&gt;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OawDocProperty name=&quot;StmLanguage.Doc.GNR&quot; field=&quot;Doc.GNR&quot;/&gt;&lt;OawDocProperty name=&quot;StmLanguage.Doc.PNR&quot; field=&quot;Doc.PNR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0020409223900652065" w:val="&lt;source&gt;&lt;Fields List=&quot;G_Laufnummer|G_Praes|G_Titel&quot;/&gt;&lt;profile type=&quot;default&quot; UID=&quot;&quot; sameAsDefault=&quot;0&quot;&gt;&lt;OawDocProperty name=&quot;StmCMIdata.G_Laufnummer&quot; field=&quot;G_Laufnummer&quot;/&gt;&lt;OawDocProperty name=&quot;StmCMIdata.G_Praes&quot; field=&quot;G_Praes&quot;/&gt;&lt;OawDocProperty name=&quot;StmCMIdata.G_Titel&quot; field=&quot;G_Titel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Profile SelectedUID=&quot;&quot;&gt;&lt;DocProp UID=&quot;2012091216321271208736&quot; EntryUID=&quot;2006092210110548021224&quot;&gt;&lt;Field Name=&quot;IDName&quot; Value=&quot;Bau- und Verkehrsdepartement&quot;/&gt;&lt;Field Name=&quot;NominationCanton&quot; Value=&quot;Kanton Basel-Stadt&quot;/&gt;&lt;Field Name=&quot;DepartmentNominationCanton&quot; Value=&quot;Bau- und Verkehrsdepartement des Kantons Basel-Stadt&quot;/&gt;&lt;Field Name=&quot;Telefon&quot; Value=&quot;+41 61 267 91 52&quot;/&gt;&lt;Field Name=&quot;Fax&quot; Value=&quot;&quot;/&gt;&lt;Field Name=&quot;Email&quot; Value=&quot;bvd.medienstelle@bs.ch&quot;/&gt;&lt;Field Name=&quot;City&quot; Value=&quot;Basel&quot;/&gt;&lt;Field Name=&quot;WdA4LogoBlackWhitePortrait&quot; Value=&quot;%Logos%\Wd_A4_Portrait_bw_bsch.2100.490.wmf&quot;/&gt;&lt;Field Name=&quot;Address1&quot; Value=&quot;Münsterplatz 11&quot;/&gt;&lt;Field Name=&quot;Address2&quot; Value=&quot;CH-4001 Basel&quot;/&gt;&lt;Field Name=&quot;Address3&quot; Value=&quot;&quot;/&gt;&lt;Field Name=&quot;Internet&quot; Value=&quot;www.bvd.bs.ch&quot;/&gt;&lt;Field Name=&quot;WdA4LogoBlackWhiteQuer&quot; Value=&quot;%Logos%\Wd_A4_Landscape_bw_bsch.2970.490.wmf&quot;/&gt;&lt;Field Name=&quot;Department&quot; Value=&quot;Bau- und Verkehrsdepartement&quot;/&gt;&lt;Field Name=&quot;Data_UID&quot; Value=&quot;2006092210110548021224&quot;/&gt;&lt;Field Name=&quot;Field_Name&quot; Value=&quot;Department&quot;/&gt;&lt;Field Name=&quot;Field_UID&quot; Value=&quot;2006092209483136114498&quot;/&gt;&lt;Field Name=&quot;ML_LCID&quot; Value=&quot;2055&quot;/&gt;&lt;Field Name=&quot;ML_Value&quot; Value=&quot;Bau- und Verkehrsdepartemen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7072514523238672405&quot;&gt;&lt;Field Name=&quot;IDName&quot; Value=&quot;Barthe&quot;/&gt;&lt;Field Name=&quot;Name&quot; Value=&quot;Caroline Barthe, Advokatin&quot;/&gt;&lt;Field Name=&quot;Title&quot; Value=&quot;Dr.&quot;/&gt;&lt;Field Name=&quot;Function&quot; Value=&quot;Leiterin Generalsekretariat&quot;/&gt;&lt;Field Name=&quot;Unit&quot; Value=&quot;Generalsekretariat&quot;/&gt;&lt;Field Name=&quot;Department&quot; Value=&quot;&quot;/&gt;&lt;Field Name=&quot;Subdepartment&quot; Value=&quot;&quot;/&gt;&lt;Field Name=&quot;Office&quot; Value=&quot;&quot;/&gt;&lt;Field Name=&quot;DirectPhone&quot; Value=&quot;+41 61 267 91 60&quot;/&gt;&lt;Field Name=&quot;DirectFax&quot; Value=&quot;+41 61 267 67 66&quot;/&gt;&lt;Field Name=&quot;Mobile&quot; Value=&quot;&quot;/&gt;&lt;Field Name=&quot;EMail&quot; Value=&quot;caroline.barthe@bs.ch&quot;/&gt;&lt;Field Name=&quot;Address1&quot; Value=&quot;Münsterplatz 11&quot;/&gt;&lt;Field Name=&quot;Address2&quot; Value=&quot;CH-4001 Basel&quot;/&gt;&lt;Field Name=&quot;Website&quot; Value=&quot;www.bvd.bs.ch&quot;/&gt;&lt;Field Name=&quot;Address3&quot; Value=&quot;&quot;/&gt;&lt;Field Name=&quot;Data_UID&quot; Value=&quot;20170725145232386724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3080714212273705547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Fragebogen Vernehmlassung&quot;/&gt;&lt;Field Name=&quot;Dok_Bemerkung&quot; Value=&quot;&quot;/&gt;&lt;Field Name=&quot;Dok_Thema&quot; Value=&quot;Leer hoch_Axioma&quot;/&gt;&lt;Field Name=&quot;Dok_Autor&quot; Value=&quot;goc&quot;/&gt;&lt;Field Name=&quot;Dok_Standort&quot; Value=&quot;&quot;/&gt;&lt;Field Name=&quot;Dok_Kategorie&quot; Value=&quot;&quot;/&gt;&lt;Field Name=&quot;Dok_EingangMM&quot; Value=&quot;&quot;/&gt;&lt;Field Name=&quot;Dok_EingangMMMM&quot; Value=&quot;&quot;/&gt;&lt;Field Name=&quot;Dok_AusgangMM&quot; Value=&quot;&quot;/&gt;&lt;Field Name=&quot;Dok_AusgangMMMM&quot; Value=&quot;&quot;/&gt;&lt;Field Name=&quot;Dok_DatumMM&quot; Value=&quot;09.09.2020&quot;/&gt;&lt;Field Name=&quot;Dok_DatumMMMM&quot; Value=&quot;9. September 2020&quot;/&gt;&lt;Field Name=&quot;G_BeginnMM&quot; Value=&quot;01.01.2016&quot;/&gt;&lt;Field Name=&quot;G_BeginnMMMM&quot; Value=&quot;1. Januar 2016&quot;/&gt;&lt;Field Name=&quot;G_Titel&quot; Value=&quot;Revision IVÖB und Inkraftsetzung in Kt. BS; Vernehmlassung&quot;/&gt;&lt;Field Name=&quot;G_Bemerkung&quot; Value=&quot;&quot;/&gt;&lt;Field Name=&quot;G_Eigner&quot; Value=&quot;GS-Rechtsabteilung&quot;/&gt;&lt;Field Name=&quot;G_Laufnummer&quot; Value=&quot;2018-0402&quot;/&gt;&lt;Field Name=&quot;G_Signatur&quot; Value=&quot;BVD.756&quot;/&gt;&lt;Field Name=&quot;G_Praes&quot; Value=&quot;&quot;/&gt;&lt;/DocProp&gt;&lt;DocProp UID=&quot;2016032915164987042995&quot; EntryUID=&quot;&quot; UserInformation=&quot;Data from SAP&quot; Interface=&quot;-1&quot;&gt;&lt;/DocProp&gt;&lt;DocProp UID=&quot;2017013014541003419445&quot; EntryUID=&quot;&quot; UserInformation=&quot;Data from SAP&quot; Interface=&quot;-1&quot;&gt;&lt;/DocProp&gt;&lt;DocProp UID=&quot;2019110511075887635769&quot; EntryUID=&quot;&quot; UserInformation=&quot;Data from SAP&quot; Interface=&quot;-1&quot;&gt;&lt;/DocProp&gt;&lt;DocProp UID=&quot;2004112217333376588294&quot; EntryUID=&quot;2004123010144120300001&quot;&gt;&lt;Field UID=&quot;2004112217261556206966&quot; Name=&quot;Footer&quot; Value=&quot;&quot;/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"/>
    <w:docVar w:name="OawRecipients" w:val="&lt;?xml version=&quot;1.0&quot;?&gt;_x000d_&lt;Recipients&gt;&lt;Recipient&gt;&lt;UID&gt;2008103115372221689785&lt;/UID&gt;&lt;IDName&gt;Empfänger&lt;/IDName&gt;&lt;RecipientPlainUnchanged&gt;0&lt;/RecipientPlainUnchanged&gt;&lt;RecipientActive&gt;0&lt;/RecipientActive&gt;&lt;RecipientIcon&gt;Contact&lt;/RecipientIcon&gt;&lt;MappingTableLabel&gt;Englisch (Großbritannien)&lt;/MappingTableLabel&gt;&lt;MappingTableActive&gt;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untry/&gt;&lt;POBox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/Recipient&gt;&lt;Recipient&gt;&lt;UID&gt;2008103115372221689785&lt;/UID&gt;&lt;IDName&gt;Empfänger&lt;/IDName&gt;&lt;RecipientPlainUnchanged&gt;0&lt;/RecipientPlainUnchanged&gt;&lt;RecipientActive&gt;0&lt;/RecipientActive&gt;&lt;RecipientIcon&gt;Contact&lt;/RecipientIcon&gt;&lt;MappingTableLabel&gt;Französisch (Schweiz)&lt;/MappingTableLabel&gt;&lt;MappingTableActive&gt;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untry/&gt;&lt;POBox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/Recipient&gt;&lt;Recipient&gt;&lt;UID&gt;2008103115372221689785&lt;/UID&gt;&lt;IDName&gt;Empfänger&lt;/IDName&gt;&lt;RecipientPlainUnchanged&gt;0&lt;/RecipientPlainUnchanged&gt;&lt;RecipientActive&gt;0&lt;/RecipientActive&gt;&lt;RecipientIcon&gt;Contact&lt;/RecipientIcon&gt;&lt;MappingTableLabel&gt;Deutsch (Schweiz)&lt;/MappingTableLabel&gt;&lt;MappingTableActive&gt;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untry/&gt;&lt;POBox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lectedSource.2016032915164987042995" w:val="&lt;empty/&gt;"/>
    <w:docVar w:name="OawSelectedSource.2017013014541003419445" w:val="&lt;empty/&gt;"/>
    <w:docVar w:name="OawSelectedSource.2019110511075887635769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93D91"/>
    <w:rsid w:val="00093D91"/>
    <w:rsid w:val="000C0E64"/>
    <w:rsid w:val="0011503D"/>
    <w:rsid w:val="002817A9"/>
    <w:rsid w:val="0029334B"/>
    <w:rsid w:val="002A1453"/>
    <w:rsid w:val="003B60C7"/>
    <w:rsid w:val="00420378"/>
    <w:rsid w:val="004E64B8"/>
    <w:rsid w:val="004E6B83"/>
    <w:rsid w:val="0057206B"/>
    <w:rsid w:val="00576117"/>
    <w:rsid w:val="006804AE"/>
    <w:rsid w:val="00693645"/>
    <w:rsid w:val="00696F02"/>
    <w:rsid w:val="00835CA6"/>
    <w:rsid w:val="00847E2C"/>
    <w:rsid w:val="008F1BF8"/>
    <w:rsid w:val="00923662"/>
    <w:rsid w:val="009D3D7D"/>
    <w:rsid w:val="00B0249C"/>
    <w:rsid w:val="00BB4691"/>
    <w:rsid w:val="00C27F51"/>
    <w:rsid w:val="00D037EF"/>
    <w:rsid w:val="00D45CC4"/>
    <w:rsid w:val="00DB4706"/>
    <w:rsid w:val="00DC099F"/>
    <w:rsid w:val="00E1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785D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customStyle="1" w:styleId="Fu-Endnotenberschrift1">
    <w:name w:val="Fuß/-Endnotenüberschrift1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95AAF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C27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785D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customStyle="1" w:styleId="Fu-Endnotenberschrift1">
    <w:name w:val="Fuß/-Endnotenüberschrift1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95AAF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C2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www.regierungsrat.bs.ch/geschaefte/vernehmlassung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bvdra@bs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erungsrat.bs.ch/geschaefte/vernehmlassunge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hyperlink" Target="mailto:bvdra@bs.ch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8C579ABDF0477982267517ECC51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272DC-1D75-4967-AB99-653F7C4F6695}"/>
      </w:docPartPr>
      <w:docPartBody>
        <w:p w:rsidR="00C34932" w:rsidRDefault="007E2708" w:rsidP="007E2708">
          <w:pPr>
            <w:pStyle w:val="078C579ABDF0477982267517ECC512693"/>
          </w:pPr>
          <w:r w:rsidRPr="002F10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9AE9520A6C4030888C6F4370E3F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CF523-E473-4F8D-BDCD-3AD8954C1724}"/>
      </w:docPartPr>
      <w:docPartBody>
        <w:p w:rsidR="00C34932" w:rsidRDefault="007E2708" w:rsidP="007E2708">
          <w:pPr>
            <w:pStyle w:val="1E9AE9520A6C4030888C6F4370E3FAC73"/>
          </w:pPr>
          <w:r w:rsidRPr="002F10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05646AFCFA4EC9BB5B9FBB3E29C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98C55-404A-4F21-A551-0693281C1512}"/>
      </w:docPartPr>
      <w:docPartBody>
        <w:p w:rsidR="00C34932" w:rsidRDefault="007E2708" w:rsidP="007E2708">
          <w:pPr>
            <w:pStyle w:val="2205646AFCFA4EC9BB5B9FBB3E29CE603"/>
          </w:pPr>
          <w:r w:rsidRPr="002F10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C4FD3DE7D5498BB1D4EA4C59661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ADAF3-09E1-4710-97E0-E55051811EE0}"/>
      </w:docPartPr>
      <w:docPartBody>
        <w:p w:rsidR="00C34932" w:rsidRDefault="007E2708" w:rsidP="007E2708">
          <w:pPr>
            <w:pStyle w:val="2DC4FD3DE7D5498BB1D4EA4C596610473"/>
          </w:pPr>
          <w:r w:rsidRPr="002F10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EFD329B3A942D6B2D1FB2C2E44A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BA19F-DCC1-46A1-96A6-8C7B066B2D3E}"/>
      </w:docPartPr>
      <w:docPartBody>
        <w:p w:rsidR="00C34932" w:rsidRDefault="007E2708" w:rsidP="007E2708">
          <w:pPr>
            <w:pStyle w:val="29EFD329B3A942D6B2D1FB2C2E44AD003"/>
          </w:pPr>
          <w:r w:rsidRPr="002F10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DF11C8435D4D52879D0EEBD245A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1713B-A2C7-4637-86B2-7740B0247ED4}"/>
      </w:docPartPr>
      <w:docPartBody>
        <w:p w:rsidR="00C34932" w:rsidRDefault="007E2708" w:rsidP="007E2708">
          <w:pPr>
            <w:pStyle w:val="26DF11C8435D4D52879D0EEBD245AF9D3"/>
          </w:pPr>
          <w:r w:rsidRPr="002F10B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DC"/>
    <w:rsid w:val="000B62A5"/>
    <w:rsid w:val="002F38DC"/>
    <w:rsid w:val="007E2708"/>
    <w:rsid w:val="00C3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2291C140EC74B93984BF960973D332B">
    <w:name w:val="D2291C140EC74B93984BF960973D332B"/>
    <w:rsid w:val="007A2EC6"/>
  </w:style>
  <w:style w:type="character" w:styleId="Platzhaltertext">
    <w:name w:val="Placeholder Text"/>
    <w:basedOn w:val="Absatz-Standardschriftart"/>
    <w:uiPriority w:val="99"/>
    <w:semiHidden/>
    <w:rsid w:val="007E2708"/>
    <w:rPr>
      <w:color w:val="808080"/>
      <w:lang w:val="de-CH"/>
    </w:rPr>
  </w:style>
  <w:style w:type="paragraph" w:customStyle="1" w:styleId="D4CF6DFED3B94BD981495D85C1246599">
    <w:name w:val="D4CF6DFED3B94BD981495D85C1246599"/>
    <w:rsid w:val="007A2EC6"/>
    <w:pPr>
      <w:tabs>
        <w:tab w:val="right" w:leader="underscore" w:pos="9514"/>
      </w:tabs>
      <w:adjustRightInd w:val="0"/>
      <w:snapToGrid w:val="0"/>
      <w:spacing w:after="0" w:line="240" w:lineRule="auto"/>
      <w:ind w:left="5103" w:hanging="5103"/>
    </w:pPr>
    <w:rPr>
      <w:rFonts w:ascii="Arial" w:eastAsia="Times New Roman" w:hAnsi="Arial" w:cs="Times New Roman"/>
      <w:szCs w:val="24"/>
      <w:lang w:val="en-GB"/>
    </w:rPr>
  </w:style>
  <w:style w:type="paragraph" w:customStyle="1" w:styleId="EDD176B7EC3B442DA8BB3B3E9301CA71">
    <w:name w:val="EDD176B7EC3B442DA8BB3B3E9301CA71"/>
    <w:rsid w:val="007A2EC6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AE68E7958E4206919846B000DD1A94">
    <w:name w:val="E9AE68E7958E4206919846B000DD1A94"/>
    <w:rsid w:val="007A2EC6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9B8A942EB8451E897A4BFBF50D73EE">
    <w:name w:val="439B8A942EB8451E897A4BFBF50D73EE"/>
    <w:rsid w:val="007A2EC6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AEBC76D7D14A57A614215C702D1862">
    <w:name w:val="36AEBC76D7D14A57A614215C702D1862"/>
    <w:rsid w:val="007A2EC6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1D8A5CB58A451C88A555A852ACD0DB">
    <w:name w:val="011D8A5CB58A451C88A555A852ACD0DB"/>
    <w:rsid w:val="007A2EC6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CF6DFED3B94BD981495D85C12465991">
    <w:name w:val="D4CF6DFED3B94BD981495D85C12465991"/>
    <w:rsid w:val="007A2EC6"/>
    <w:pPr>
      <w:tabs>
        <w:tab w:val="right" w:leader="underscore" w:pos="9514"/>
      </w:tabs>
      <w:adjustRightInd w:val="0"/>
      <w:snapToGrid w:val="0"/>
      <w:spacing w:after="0" w:line="240" w:lineRule="auto"/>
      <w:ind w:left="5103" w:hanging="5103"/>
    </w:pPr>
    <w:rPr>
      <w:rFonts w:ascii="Arial" w:eastAsia="Times New Roman" w:hAnsi="Arial" w:cs="Times New Roman"/>
      <w:szCs w:val="24"/>
      <w:lang w:val="en-GB"/>
    </w:rPr>
  </w:style>
  <w:style w:type="paragraph" w:customStyle="1" w:styleId="EDD176B7EC3B442DA8BB3B3E9301CA711">
    <w:name w:val="EDD176B7EC3B442DA8BB3B3E9301CA711"/>
    <w:rsid w:val="007A2EC6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AE68E7958E4206919846B000DD1A941">
    <w:name w:val="E9AE68E7958E4206919846B000DD1A941"/>
    <w:rsid w:val="007A2EC6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9B8A942EB8451E897A4BFBF50D73EE1">
    <w:name w:val="439B8A942EB8451E897A4BFBF50D73EE1"/>
    <w:rsid w:val="007A2EC6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AEBC76D7D14A57A614215C702D18621">
    <w:name w:val="36AEBC76D7D14A57A614215C702D18621"/>
    <w:rsid w:val="007A2EC6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5DF0C67E7C400C89D45B5535BAB328">
    <w:name w:val="645DF0C67E7C400C89D45B5535BAB328"/>
    <w:rsid w:val="007A2EC6"/>
  </w:style>
  <w:style w:type="paragraph" w:customStyle="1" w:styleId="4FCFB12E56A64168AEA3B5EAE1E10B5C">
    <w:name w:val="4FCFB12E56A64168AEA3B5EAE1E10B5C"/>
    <w:rsid w:val="007A2EC6"/>
  </w:style>
  <w:style w:type="paragraph" w:customStyle="1" w:styleId="0B5463099DD24EC2B77B839070BFF73A">
    <w:name w:val="0B5463099DD24EC2B77B839070BFF73A"/>
    <w:rsid w:val="007A2EC6"/>
  </w:style>
  <w:style w:type="paragraph" w:customStyle="1" w:styleId="3466CE80E58C41F6889CE5377D94EBFD">
    <w:name w:val="3466CE80E58C41F6889CE5377D94EBFD"/>
    <w:rsid w:val="007A2EC6"/>
  </w:style>
  <w:style w:type="paragraph" w:customStyle="1" w:styleId="688D1163EAD94487B242E00C3A0062CE">
    <w:name w:val="688D1163EAD94487B242E00C3A0062CE"/>
    <w:rsid w:val="007A2EC6"/>
  </w:style>
  <w:style w:type="paragraph" w:customStyle="1" w:styleId="C530BAEF91CA423A98206B15437D7CE7">
    <w:name w:val="C530BAEF91CA423A98206B15437D7CE7"/>
    <w:rsid w:val="007A2EC6"/>
  </w:style>
  <w:style w:type="paragraph" w:customStyle="1" w:styleId="2DC9ED1AC2834A4888FFD316A34CFAFE">
    <w:name w:val="2DC9ED1AC2834A4888FFD316A34CFAFE"/>
    <w:rsid w:val="002F38DC"/>
  </w:style>
  <w:style w:type="paragraph" w:customStyle="1" w:styleId="59E2D4F8F5984928B95F803E00F58259">
    <w:name w:val="59E2D4F8F5984928B95F803E00F58259"/>
    <w:rsid w:val="002F38DC"/>
  </w:style>
  <w:style w:type="paragraph" w:customStyle="1" w:styleId="68348A8975B64E22A4F50238EA196300">
    <w:name w:val="68348A8975B64E22A4F50238EA196300"/>
    <w:rsid w:val="002F38DC"/>
  </w:style>
  <w:style w:type="paragraph" w:customStyle="1" w:styleId="C5EFD681FA7649D1A03B8B6FE6DFFBD1">
    <w:name w:val="C5EFD681FA7649D1A03B8B6FE6DFFBD1"/>
    <w:rsid w:val="002F38DC"/>
  </w:style>
  <w:style w:type="paragraph" w:customStyle="1" w:styleId="6B207D9CBACE469B8AB9DFF905E6D4AC">
    <w:name w:val="6B207D9CBACE469B8AB9DFF905E6D4AC"/>
    <w:rsid w:val="002F38DC"/>
  </w:style>
  <w:style w:type="paragraph" w:customStyle="1" w:styleId="078C579ABDF0477982267517ECC51269">
    <w:name w:val="078C579ABDF0477982267517ECC51269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9AE9520A6C4030888C6F4370E3FAC7">
    <w:name w:val="1E9AE9520A6C4030888C6F4370E3FAC7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5646AFCFA4EC9BB5B9FBB3E29CE60">
    <w:name w:val="2205646AFCFA4EC9BB5B9FBB3E29CE60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C4FD3DE7D5498BB1D4EA4C59661047">
    <w:name w:val="2DC4FD3DE7D5498BB1D4EA4C59661047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EFD329B3A942D6B2D1FB2C2E44AD00">
    <w:name w:val="29EFD329B3A942D6B2D1FB2C2E44AD00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DF11C8435D4D52879D0EEBD245AF9D">
    <w:name w:val="26DF11C8435D4D52879D0EEBD245AF9D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88D1163EAD94487B242E00C3A0062CE1">
    <w:name w:val="688D1163EAD94487B242E00C3A0062CE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C530BAEF91CA423A98206B15437D7CE71">
    <w:name w:val="C530BAEF91CA423A98206B15437D7CE7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2DC9ED1AC2834A4888FFD316A34CFAFE1">
    <w:name w:val="2DC9ED1AC2834A4888FFD316A34CFAFE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59E2D4F8F5984928B95F803E00F582591">
    <w:name w:val="59E2D4F8F5984928B95F803E00F58259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8348A8975B64E22A4F50238EA1963001">
    <w:name w:val="68348A8975B64E22A4F50238EA196300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C5EFD681FA7649D1A03B8B6FE6DFFBD11">
    <w:name w:val="C5EFD681FA7649D1A03B8B6FE6DFFBD1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B207D9CBACE469B8AB9DFF905E6D4AC1">
    <w:name w:val="6B207D9CBACE469B8AB9DFF905E6D4AC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5A58E8AFA733406BB960A3E6ECCBC07B">
    <w:name w:val="5A58E8AFA733406BB960A3E6ECCBC07B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BA3A4C13D53E40DA8A3E892E7A136CCF">
    <w:name w:val="BA3A4C13D53E40DA8A3E892E7A136CCF"/>
    <w:rsid w:val="002F38DC"/>
  </w:style>
  <w:style w:type="paragraph" w:customStyle="1" w:styleId="E620B246AB984D1FAC1682DB8138D860">
    <w:name w:val="E620B246AB984D1FAC1682DB8138D860"/>
    <w:rsid w:val="002F38DC"/>
  </w:style>
  <w:style w:type="paragraph" w:customStyle="1" w:styleId="DB48F724922C42B6A33ECFD1B8F5623E">
    <w:name w:val="DB48F724922C42B6A33ECFD1B8F5623E"/>
    <w:rsid w:val="002F38DC"/>
  </w:style>
  <w:style w:type="paragraph" w:customStyle="1" w:styleId="41612FF64ED54FF8B61D8191AA36BA00">
    <w:name w:val="41612FF64ED54FF8B61D8191AA36BA00"/>
    <w:rsid w:val="002F38DC"/>
  </w:style>
  <w:style w:type="paragraph" w:customStyle="1" w:styleId="7905F3B2B0EC4AAF9766DF81171E28A8">
    <w:name w:val="7905F3B2B0EC4AAF9766DF81171E28A8"/>
    <w:rsid w:val="002F38DC"/>
  </w:style>
  <w:style w:type="paragraph" w:customStyle="1" w:styleId="73F0545F0F9547E98E22F0F1221B9FEF">
    <w:name w:val="73F0545F0F9547E98E22F0F1221B9FEF"/>
    <w:rsid w:val="002F38DC"/>
  </w:style>
  <w:style w:type="paragraph" w:customStyle="1" w:styleId="6B55208C74EA4C0D97DC84EE208829F1">
    <w:name w:val="6B55208C74EA4C0D97DC84EE208829F1"/>
    <w:rsid w:val="002F38DC"/>
  </w:style>
  <w:style w:type="paragraph" w:customStyle="1" w:styleId="6875297532764263881AB33E40ABCD2F">
    <w:name w:val="6875297532764263881AB33E40ABCD2F"/>
    <w:rsid w:val="002F38DC"/>
  </w:style>
  <w:style w:type="paragraph" w:customStyle="1" w:styleId="300375FA044D4CA3B45496C1E872D76D">
    <w:name w:val="300375FA044D4CA3B45496C1E872D76D"/>
    <w:rsid w:val="002F38DC"/>
  </w:style>
  <w:style w:type="paragraph" w:customStyle="1" w:styleId="D18B0F677819432CAF6A8C9D1D0CA5CA">
    <w:name w:val="D18B0F677819432CAF6A8C9D1D0CA5CA"/>
    <w:rsid w:val="002F38DC"/>
  </w:style>
  <w:style w:type="paragraph" w:customStyle="1" w:styleId="AB36A064584B4207B6866B9180B2A355">
    <w:name w:val="AB36A064584B4207B6866B9180B2A355"/>
    <w:rsid w:val="002F38DC"/>
  </w:style>
  <w:style w:type="paragraph" w:customStyle="1" w:styleId="14B312E52B1F4D3FBD6F9F5F474AC125">
    <w:name w:val="14B312E52B1F4D3FBD6F9F5F474AC125"/>
    <w:rsid w:val="002F38DC"/>
  </w:style>
  <w:style w:type="paragraph" w:customStyle="1" w:styleId="078C579ABDF0477982267517ECC512691">
    <w:name w:val="078C579ABDF0477982267517ECC512691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9AE9520A6C4030888C6F4370E3FAC71">
    <w:name w:val="1E9AE9520A6C4030888C6F4370E3FAC71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5646AFCFA4EC9BB5B9FBB3E29CE601">
    <w:name w:val="2205646AFCFA4EC9BB5B9FBB3E29CE601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C4FD3DE7D5498BB1D4EA4C596610471">
    <w:name w:val="2DC4FD3DE7D5498BB1D4EA4C596610471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EFD329B3A942D6B2D1FB2C2E44AD001">
    <w:name w:val="29EFD329B3A942D6B2D1FB2C2E44AD001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DF11C8435D4D52879D0EEBD245AF9D1">
    <w:name w:val="26DF11C8435D4D52879D0EEBD245AF9D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88D1163EAD94487B242E00C3A0062CE2">
    <w:name w:val="688D1163EAD94487B242E00C3A0062CE2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C530BAEF91CA423A98206B15437D7CE72">
    <w:name w:val="C530BAEF91CA423A98206B15437D7CE72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2DC9ED1AC2834A4888FFD316A34CFAFE2">
    <w:name w:val="2DC9ED1AC2834A4888FFD316A34CFAFE2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59E2D4F8F5984928B95F803E00F582592">
    <w:name w:val="59E2D4F8F5984928B95F803E00F582592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8348A8975B64E22A4F50238EA1963002">
    <w:name w:val="68348A8975B64E22A4F50238EA1963002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C5EFD681FA7649D1A03B8B6FE6DFFBD12">
    <w:name w:val="C5EFD681FA7649D1A03B8B6FE6DFFBD12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B207D9CBACE469B8AB9DFF905E6D4AC2">
    <w:name w:val="6B207D9CBACE469B8AB9DFF905E6D4AC2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06CB302867B04E9B954BF79CF98FF49E">
    <w:name w:val="06CB302867B04E9B954BF79CF98FF49E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1D0827F2ACE441438B8AA3F50D2F9E46">
    <w:name w:val="1D0827F2ACE441438B8AA3F50D2F9E46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BA3A4C13D53E40DA8A3E892E7A136CCF1">
    <w:name w:val="BA3A4C13D53E40DA8A3E892E7A136CCF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B55208C74EA4C0D97DC84EE208829F11">
    <w:name w:val="6B55208C74EA4C0D97DC84EE208829F1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E620B246AB984D1FAC1682DB8138D8601">
    <w:name w:val="E620B246AB984D1FAC1682DB8138D860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875297532764263881AB33E40ABCD2F1">
    <w:name w:val="6875297532764263881AB33E40ABCD2F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DB48F724922C42B6A33ECFD1B8F5623E1">
    <w:name w:val="DB48F724922C42B6A33ECFD1B8F5623E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300375FA044D4CA3B45496C1E872D76D1">
    <w:name w:val="300375FA044D4CA3B45496C1E872D76D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41612FF64ED54FF8B61D8191AA36BA001">
    <w:name w:val="41612FF64ED54FF8B61D8191AA36BA00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D18B0F677819432CAF6A8C9D1D0CA5CA1">
    <w:name w:val="D18B0F677819432CAF6A8C9D1D0CA5CA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7905F3B2B0EC4AAF9766DF81171E28A81">
    <w:name w:val="7905F3B2B0EC4AAF9766DF81171E28A8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AB36A064584B4207B6866B9180B2A3551">
    <w:name w:val="AB36A064584B4207B6866B9180B2A355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73F0545F0F9547E98E22F0F1221B9FEF1">
    <w:name w:val="73F0545F0F9547E98E22F0F1221B9FEF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14B312E52B1F4D3FBD6F9F5F474AC1251">
    <w:name w:val="14B312E52B1F4D3FBD6F9F5F474AC125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BE15855DC7C34886BF02998E962FC793">
    <w:name w:val="BE15855DC7C34886BF02998E962FC793"/>
    <w:rsid w:val="002F38DC"/>
  </w:style>
  <w:style w:type="paragraph" w:customStyle="1" w:styleId="113A9928FAEA4D31940CAF4D96D249E2">
    <w:name w:val="113A9928FAEA4D31940CAF4D96D249E2"/>
    <w:rsid w:val="002F38DC"/>
  </w:style>
  <w:style w:type="paragraph" w:customStyle="1" w:styleId="B38C02B9E3AE469A8003CCDBC302F89A">
    <w:name w:val="B38C02B9E3AE469A8003CCDBC302F89A"/>
    <w:rsid w:val="002F38DC"/>
  </w:style>
  <w:style w:type="paragraph" w:customStyle="1" w:styleId="A16668C1D8E14B44BBFA4816E23353EB">
    <w:name w:val="A16668C1D8E14B44BBFA4816E23353EB"/>
    <w:rsid w:val="002F38DC"/>
  </w:style>
  <w:style w:type="paragraph" w:customStyle="1" w:styleId="D0E2EB0B786E49FFBFF6ACAD4A5460A9">
    <w:name w:val="D0E2EB0B786E49FFBFF6ACAD4A5460A9"/>
    <w:rsid w:val="002F38DC"/>
  </w:style>
  <w:style w:type="paragraph" w:customStyle="1" w:styleId="C05013F6DA4A4A0093A92B0FA271CDED">
    <w:name w:val="C05013F6DA4A4A0093A92B0FA271CDED"/>
    <w:rsid w:val="002F38DC"/>
  </w:style>
  <w:style w:type="paragraph" w:customStyle="1" w:styleId="7FB0F06512964718A602EF6474865368">
    <w:name w:val="7FB0F06512964718A602EF6474865368"/>
    <w:rsid w:val="002F38DC"/>
  </w:style>
  <w:style w:type="paragraph" w:customStyle="1" w:styleId="3468F4C9E87447BA9A02B0FAE0AB43A7">
    <w:name w:val="3468F4C9E87447BA9A02B0FAE0AB43A7"/>
    <w:rsid w:val="002F38DC"/>
  </w:style>
  <w:style w:type="paragraph" w:customStyle="1" w:styleId="078C579ABDF0477982267517ECC512692">
    <w:name w:val="078C579ABDF0477982267517ECC512692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9AE9520A6C4030888C6F4370E3FAC72">
    <w:name w:val="1E9AE9520A6C4030888C6F4370E3FAC72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5646AFCFA4EC9BB5B9FBB3E29CE602">
    <w:name w:val="2205646AFCFA4EC9BB5B9FBB3E29CE602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C4FD3DE7D5498BB1D4EA4C596610472">
    <w:name w:val="2DC4FD3DE7D5498BB1D4EA4C596610472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EFD329B3A942D6B2D1FB2C2E44AD002">
    <w:name w:val="29EFD329B3A942D6B2D1FB2C2E44AD002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DF11C8435D4D52879D0EEBD245AF9D2">
    <w:name w:val="26DF11C8435D4D52879D0EEBD245AF9D2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88D1163EAD94487B242E00C3A0062CE3">
    <w:name w:val="688D1163EAD94487B242E00C3A0062CE3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C530BAEF91CA423A98206B15437D7CE73">
    <w:name w:val="C530BAEF91CA423A98206B15437D7CE73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2DC9ED1AC2834A4888FFD316A34CFAFE3">
    <w:name w:val="2DC9ED1AC2834A4888FFD316A34CFAFE3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59E2D4F8F5984928B95F803E00F582593">
    <w:name w:val="59E2D4F8F5984928B95F803E00F582593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8348A8975B64E22A4F50238EA1963003">
    <w:name w:val="68348A8975B64E22A4F50238EA1963003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C5EFD681FA7649D1A03B8B6FE6DFFBD13">
    <w:name w:val="C5EFD681FA7649D1A03B8B6FE6DFFBD13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B207D9CBACE469B8AB9DFF905E6D4AC3">
    <w:name w:val="6B207D9CBACE469B8AB9DFF905E6D4AC3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06CB302867B04E9B954BF79CF98FF49E1">
    <w:name w:val="06CB302867B04E9B954BF79CF98FF49E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1D0827F2ACE441438B8AA3F50D2F9E461">
    <w:name w:val="1D0827F2ACE441438B8AA3F50D2F9E46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113A9928FAEA4D31940CAF4D96D249E21">
    <w:name w:val="113A9928FAEA4D31940CAF4D96D249E2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B55208C74EA4C0D97DC84EE208829F12">
    <w:name w:val="6B55208C74EA4C0D97DC84EE208829F12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A16668C1D8E14B44BBFA4816E23353EB1">
    <w:name w:val="A16668C1D8E14B44BBFA4816E23353EB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875297532764263881AB33E40ABCD2F2">
    <w:name w:val="6875297532764263881AB33E40ABCD2F2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C05013F6DA4A4A0093A92B0FA271CDED1">
    <w:name w:val="C05013F6DA4A4A0093A92B0FA271CDED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300375FA044D4CA3B45496C1E872D76D2">
    <w:name w:val="300375FA044D4CA3B45496C1E872D76D2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3468F4C9E87447BA9A02B0FAE0AB43A71">
    <w:name w:val="3468F4C9E87447BA9A02B0FAE0AB43A7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D18B0F677819432CAF6A8C9D1D0CA5CA2">
    <w:name w:val="D18B0F677819432CAF6A8C9D1D0CA5CA2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4DD3C9B9273A4799B7813F8A9F02F78A">
    <w:name w:val="4DD3C9B9273A4799B7813F8A9F02F78A"/>
    <w:rsid w:val="002F38DC"/>
  </w:style>
  <w:style w:type="paragraph" w:customStyle="1" w:styleId="B96BC2A352DF46F48DFEEBD5A31168E1">
    <w:name w:val="B96BC2A352DF46F48DFEEBD5A31168E1"/>
    <w:rsid w:val="002F38DC"/>
  </w:style>
  <w:style w:type="paragraph" w:customStyle="1" w:styleId="8B2D2CCCB8E446C695D146E3E67D8555">
    <w:name w:val="8B2D2CCCB8E446C695D146E3E67D8555"/>
    <w:rsid w:val="002F38DC"/>
  </w:style>
  <w:style w:type="paragraph" w:customStyle="1" w:styleId="87493D41674646BEAD8A075502510522">
    <w:name w:val="87493D41674646BEAD8A075502510522"/>
    <w:rsid w:val="002F38DC"/>
  </w:style>
  <w:style w:type="paragraph" w:customStyle="1" w:styleId="B01D5D0C97224A14AB48773DD94AECD5">
    <w:name w:val="B01D5D0C97224A14AB48773DD94AECD5"/>
    <w:rsid w:val="002F38DC"/>
  </w:style>
  <w:style w:type="paragraph" w:customStyle="1" w:styleId="431A2E6B0F524918BB6B23C5D77C30F4">
    <w:name w:val="431A2E6B0F524918BB6B23C5D77C30F4"/>
    <w:rsid w:val="002F38DC"/>
  </w:style>
  <w:style w:type="paragraph" w:customStyle="1" w:styleId="D852DE55702B4DF1B38C31D5610BDD5E">
    <w:name w:val="D852DE55702B4DF1B38C31D5610BDD5E"/>
    <w:rsid w:val="002F38DC"/>
  </w:style>
  <w:style w:type="paragraph" w:customStyle="1" w:styleId="1B6AD43653B84019920795024BFF31F9">
    <w:name w:val="1B6AD43653B84019920795024BFF31F9"/>
    <w:rsid w:val="002F38DC"/>
  </w:style>
  <w:style w:type="paragraph" w:customStyle="1" w:styleId="3126CD1F73DD41D2BD3E75C4F1352B82">
    <w:name w:val="3126CD1F73DD41D2BD3E75C4F1352B82"/>
    <w:rsid w:val="002F38DC"/>
  </w:style>
  <w:style w:type="paragraph" w:customStyle="1" w:styleId="25F376138180464CA1C4DB47D1648847">
    <w:name w:val="25F376138180464CA1C4DB47D1648847"/>
    <w:rsid w:val="002F38DC"/>
  </w:style>
  <w:style w:type="paragraph" w:customStyle="1" w:styleId="6C847C9FE3ED48719B4D16B4E7BD18D3">
    <w:name w:val="6C847C9FE3ED48719B4D16B4E7BD18D3"/>
    <w:rsid w:val="002F38DC"/>
  </w:style>
  <w:style w:type="paragraph" w:customStyle="1" w:styleId="7337C8AD90F1426E9CFA0C42EA0A3DB5">
    <w:name w:val="7337C8AD90F1426E9CFA0C42EA0A3DB5"/>
    <w:rsid w:val="002F38DC"/>
  </w:style>
  <w:style w:type="paragraph" w:customStyle="1" w:styleId="9B302170E42F4D48A1F1E81210DF15E3">
    <w:name w:val="9B302170E42F4D48A1F1E81210DF15E3"/>
    <w:rsid w:val="002F38DC"/>
  </w:style>
  <w:style w:type="paragraph" w:customStyle="1" w:styleId="A83FA419F49E4E1190465A07BA6D95BD">
    <w:name w:val="A83FA419F49E4E1190465A07BA6D95BD"/>
    <w:rsid w:val="002F38DC"/>
  </w:style>
  <w:style w:type="paragraph" w:customStyle="1" w:styleId="492BEC5C043E46EFB562DCA067381D93">
    <w:name w:val="492BEC5C043E46EFB562DCA067381D93"/>
    <w:rsid w:val="002F38DC"/>
  </w:style>
  <w:style w:type="paragraph" w:customStyle="1" w:styleId="8426BF380435416D8033E77E2FC93EF6">
    <w:name w:val="8426BF380435416D8033E77E2FC93EF6"/>
    <w:rsid w:val="002F38DC"/>
  </w:style>
  <w:style w:type="paragraph" w:customStyle="1" w:styleId="822AA525313A425D89B89B954EA3DD74">
    <w:name w:val="822AA525313A425D89B89B954EA3DD74"/>
    <w:rsid w:val="002F38DC"/>
  </w:style>
  <w:style w:type="paragraph" w:customStyle="1" w:styleId="DC959A9FC9614F4381FEAD06467B2F5C">
    <w:name w:val="DC959A9FC9614F4381FEAD06467B2F5C"/>
    <w:rsid w:val="00C34932"/>
  </w:style>
  <w:style w:type="paragraph" w:customStyle="1" w:styleId="34C693D9F0654602ABB341A7BF839834">
    <w:name w:val="34C693D9F0654602ABB341A7BF839834"/>
    <w:rsid w:val="00C34932"/>
  </w:style>
  <w:style w:type="paragraph" w:customStyle="1" w:styleId="692379C9FC384271A6838DD3DA803D27">
    <w:name w:val="692379C9FC384271A6838DD3DA803D27"/>
    <w:rsid w:val="00C34932"/>
  </w:style>
  <w:style w:type="paragraph" w:customStyle="1" w:styleId="15725301220946BCB94AF8BC8633F58E">
    <w:name w:val="15725301220946BCB94AF8BC8633F58E"/>
    <w:rsid w:val="00C34932"/>
  </w:style>
  <w:style w:type="paragraph" w:customStyle="1" w:styleId="36EB6F3BC6174C738BEA522508379E27">
    <w:name w:val="36EB6F3BC6174C738BEA522508379E27"/>
    <w:rsid w:val="00C34932"/>
  </w:style>
  <w:style w:type="paragraph" w:customStyle="1" w:styleId="7D2291654C6F439F9D71ED8B0E562251">
    <w:name w:val="7D2291654C6F439F9D71ED8B0E562251"/>
    <w:rsid w:val="00C34932"/>
  </w:style>
  <w:style w:type="paragraph" w:customStyle="1" w:styleId="80A11A7506184522A805342E6CC2916D">
    <w:name w:val="80A11A7506184522A805342E6CC2916D"/>
    <w:rsid w:val="00C34932"/>
  </w:style>
  <w:style w:type="paragraph" w:customStyle="1" w:styleId="C360626818A143B8912BB04237622D28">
    <w:name w:val="C360626818A143B8912BB04237622D28"/>
    <w:rsid w:val="00C34932"/>
  </w:style>
  <w:style w:type="paragraph" w:customStyle="1" w:styleId="5FFFC4DA9A254A02A23A5CE053746835">
    <w:name w:val="5FFFC4DA9A254A02A23A5CE053746835"/>
    <w:rsid w:val="00C34932"/>
  </w:style>
  <w:style w:type="paragraph" w:customStyle="1" w:styleId="8930F881B0B44C7BA9C26365ABE3D331">
    <w:name w:val="8930F881B0B44C7BA9C26365ABE3D331"/>
    <w:rsid w:val="00C34932"/>
  </w:style>
  <w:style w:type="paragraph" w:customStyle="1" w:styleId="078C579ABDF0477982267517ECC512693">
    <w:name w:val="078C579ABDF0477982267517ECC512693"/>
    <w:rsid w:val="007E2708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9AE9520A6C4030888C6F4370E3FAC73">
    <w:name w:val="1E9AE9520A6C4030888C6F4370E3FAC73"/>
    <w:rsid w:val="007E2708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5646AFCFA4EC9BB5B9FBB3E29CE603">
    <w:name w:val="2205646AFCFA4EC9BB5B9FBB3E29CE603"/>
    <w:rsid w:val="007E2708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C4FD3DE7D5498BB1D4EA4C596610473">
    <w:name w:val="2DC4FD3DE7D5498BB1D4EA4C596610473"/>
    <w:rsid w:val="007E2708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EFD329B3A942D6B2D1FB2C2E44AD003">
    <w:name w:val="29EFD329B3A942D6B2D1FB2C2E44AD003"/>
    <w:rsid w:val="007E2708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DF11C8435D4D52879D0EEBD245AF9D3">
    <w:name w:val="26DF11C8435D4D52879D0EEBD245AF9D3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C530BAEF91CA423A98206B15437D7CE74">
    <w:name w:val="C530BAEF91CA423A98206B15437D7CE74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2DC9ED1AC2834A4888FFD316A34CFAFE4">
    <w:name w:val="2DC9ED1AC2834A4888FFD316A34CFAFE4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59E2D4F8F5984928B95F803E00F582594">
    <w:name w:val="59E2D4F8F5984928B95F803E00F582594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8348A8975B64E22A4F50238EA1963004">
    <w:name w:val="68348A8975B64E22A4F50238EA1963004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CFA3D78ADF0440438A2970FC67D82940">
    <w:name w:val="CFA3D78ADF0440438A2970FC67D82940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F5C80AE63FA64CB8BFC5674CF9C8FAF6">
    <w:name w:val="F5C80AE63FA64CB8BFC5674CF9C8FAF6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91F95355C9CD41F6979DA104439FD0C9">
    <w:name w:val="91F95355C9CD41F6979DA104439FD0C9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8D465FEEC9E74748804A90F7CAC766EF">
    <w:name w:val="8D465FEEC9E74748804A90F7CAC766EF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D220E9A184FF4248B148CA7593BD8652">
    <w:name w:val="D220E9A184FF4248B148CA7593BD8652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B91054354279419DA972959B3176ACA3">
    <w:name w:val="B91054354279419DA972959B3176ACA3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49F81ED0856481083087679A936A0EC">
    <w:name w:val="649F81ED0856481083087679A936A0EC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317C20092FCC48F2BF36E5D5DA640C9A">
    <w:name w:val="317C20092FCC48F2BF36E5D5DA640C9A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82822BDA45A24669A23C6A96BC53CFC6">
    <w:name w:val="82822BDA45A24669A23C6A96BC53CFC6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ED63693A006441DAFF3428C54ACA138">
    <w:name w:val="6ED63693A006441DAFF3428C54ACA138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18F6091BA5E847A4ADF52819BD67C4BB">
    <w:name w:val="18F6091BA5E847A4ADF52819BD67C4BB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F03F53E6C264562B4D5CAAB2A6D7022">
    <w:name w:val="6F03F53E6C264562B4D5CAAB2A6D7022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B33275853FBF49C18859A072E3F490EB">
    <w:name w:val="B33275853FBF49C18859A072E3F490EB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7F7E2447995B4AF2BA2FEAA7D9D78174">
    <w:name w:val="7F7E2447995B4AF2BA2FEAA7D9D78174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50F9CFE5CC2842A8AF80E512244A2A0A">
    <w:name w:val="50F9CFE5CC2842A8AF80E512244A2A0A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3D426E59561347648FDE526E9AF4EC3C">
    <w:name w:val="3D426E59561347648FDE526E9AF4EC3C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B37DD444F3FE49ACBFA272C204001FF7">
    <w:name w:val="B37DD444F3FE49ACBFA272C204001FF7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2291C140EC74B93984BF960973D332B">
    <w:name w:val="D2291C140EC74B93984BF960973D332B"/>
    <w:rsid w:val="007A2EC6"/>
  </w:style>
  <w:style w:type="character" w:styleId="Platzhaltertext">
    <w:name w:val="Placeholder Text"/>
    <w:basedOn w:val="Absatz-Standardschriftart"/>
    <w:uiPriority w:val="99"/>
    <w:semiHidden/>
    <w:rsid w:val="007E2708"/>
    <w:rPr>
      <w:color w:val="808080"/>
      <w:lang w:val="de-CH"/>
    </w:rPr>
  </w:style>
  <w:style w:type="paragraph" w:customStyle="1" w:styleId="D4CF6DFED3B94BD981495D85C1246599">
    <w:name w:val="D4CF6DFED3B94BD981495D85C1246599"/>
    <w:rsid w:val="007A2EC6"/>
    <w:pPr>
      <w:tabs>
        <w:tab w:val="right" w:leader="underscore" w:pos="9514"/>
      </w:tabs>
      <w:adjustRightInd w:val="0"/>
      <w:snapToGrid w:val="0"/>
      <w:spacing w:after="0" w:line="240" w:lineRule="auto"/>
      <w:ind w:left="5103" w:hanging="5103"/>
    </w:pPr>
    <w:rPr>
      <w:rFonts w:ascii="Arial" w:eastAsia="Times New Roman" w:hAnsi="Arial" w:cs="Times New Roman"/>
      <w:szCs w:val="24"/>
      <w:lang w:val="en-GB"/>
    </w:rPr>
  </w:style>
  <w:style w:type="paragraph" w:customStyle="1" w:styleId="EDD176B7EC3B442DA8BB3B3E9301CA71">
    <w:name w:val="EDD176B7EC3B442DA8BB3B3E9301CA71"/>
    <w:rsid w:val="007A2EC6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AE68E7958E4206919846B000DD1A94">
    <w:name w:val="E9AE68E7958E4206919846B000DD1A94"/>
    <w:rsid w:val="007A2EC6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9B8A942EB8451E897A4BFBF50D73EE">
    <w:name w:val="439B8A942EB8451E897A4BFBF50D73EE"/>
    <w:rsid w:val="007A2EC6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AEBC76D7D14A57A614215C702D1862">
    <w:name w:val="36AEBC76D7D14A57A614215C702D1862"/>
    <w:rsid w:val="007A2EC6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1D8A5CB58A451C88A555A852ACD0DB">
    <w:name w:val="011D8A5CB58A451C88A555A852ACD0DB"/>
    <w:rsid w:val="007A2EC6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CF6DFED3B94BD981495D85C12465991">
    <w:name w:val="D4CF6DFED3B94BD981495D85C12465991"/>
    <w:rsid w:val="007A2EC6"/>
    <w:pPr>
      <w:tabs>
        <w:tab w:val="right" w:leader="underscore" w:pos="9514"/>
      </w:tabs>
      <w:adjustRightInd w:val="0"/>
      <w:snapToGrid w:val="0"/>
      <w:spacing w:after="0" w:line="240" w:lineRule="auto"/>
      <w:ind w:left="5103" w:hanging="5103"/>
    </w:pPr>
    <w:rPr>
      <w:rFonts w:ascii="Arial" w:eastAsia="Times New Roman" w:hAnsi="Arial" w:cs="Times New Roman"/>
      <w:szCs w:val="24"/>
      <w:lang w:val="en-GB"/>
    </w:rPr>
  </w:style>
  <w:style w:type="paragraph" w:customStyle="1" w:styleId="EDD176B7EC3B442DA8BB3B3E9301CA711">
    <w:name w:val="EDD176B7EC3B442DA8BB3B3E9301CA711"/>
    <w:rsid w:val="007A2EC6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AE68E7958E4206919846B000DD1A941">
    <w:name w:val="E9AE68E7958E4206919846B000DD1A941"/>
    <w:rsid w:val="007A2EC6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9B8A942EB8451E897A4BFBF50D73EE1">
    <w:name w:val="439B8A942EB8451E897A4BFBF50D73EE1"/>
    <w:rsid w:val="007A2EC6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AEBC76D7D14A57A614215C702D18621">
    <w:name w:val="36AEBC76D7D14A57A614215C702D18621"/>
    <w:rsid w:val="007A2EC6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5DF0C67E7C400C89D45B5535BAB328">
    <w:name w:val="645DF0C67E7C400C89D45B5535BAB328"/>
    <w:rsid w:val="007A2EC6"/>
  </w:style>
  <w:style w:type="paragraph" w:customStyle="1" w:styleId="4FCFB12E56A64168AEA3B5EAE1E10B5C">
    <w:name w:val="4FCFB12E56A64168AEA3B5EAE1E10B5C"/>
    <w:rsid w:val="007A2EC6"/>
  </w:style>
  <w:style w:type="paragraph" w:customStyle="1" w:styleId="0B5463099DD24EC2B77B839070BFF73A">
    <w:name w:val="0B5463099DD24EC2B77B839070BFF73A"/>
    <w:rsid w:val="007A2EC6"/>
  </w:style>
  <w:style w:type="paragraph" w:customStyle="1" w:styleId="3466CE80E58C41F6889CE5377D94EBFD">
    <w:name w:val="3466CE80E58C41F6889CE5377D94EBFD"/>
    <w:rsid w:val="007A2EC6"/>
  </w:style>
  <w:style w:type="paragraph" w:customStyle="1" w:styleId="688D1163EAD94487B242E00C3A0062CE">
    <w:name w:val="688D1163EAD94487B242E00C3A0062CE"/>
    <w:rsid w:val="007A2EC6"/>
  </w:style>
  <w:style w:type="paragraph" w:customStyle="1" w:styleId="C530BAEF91CA423A98206B15437D7CE7">
    <w:name w:val="C530BAEF91CA423A98206B15437D7CE7"/>
    <w:rsid w:val="007A2EC6"/>
  </w:style>
  <w:style w:type="paragraph" w:customStyle="1" w:styleId="2DC9ED1AC2834A4888FFD316A34CFAFE">
    <w:name w:val="2DC9ED1AC2834A4888FFD316A34CFAFE"/>
    <w:rsid w:val="002F38DC"/>
  </w:style>
  <w:style w:type="paragraph" w:customStyle="1" w:styleId="59E2D4F8F5984928B95F803E00F58259">
    <w:name w:val="59E2D4F8F5984928B95F803E00F58259"/>
    <w:rsid w:val="002F38DC"/>
  </w:style>
  <w:style w:type="paragraph" w:customStyle="1" w:styleId="68348A8975B64E22A4F50238EA196300">
    <w:name w:val="68348A8975B64E22A4F50238EA196300"/>
    <w:rsid w:val="002F38DC"/>
  </w:style>
  <w:style w:type="paragraph" w:customStyle="1" w:styleId="C5EFD681FA7649D1A03B8B6FE6DFFBD1">
    <w:name w:val="C5EFD681FA7649D1A03B8B6FE6DFFBD1"/>
    <w:rsid w:val="002F38DC"/>
  </w:style>
  <w:style w:type="paragraph" w:customStyle="1" w:styleId="6B207D9CBACE469B8AB9DFF905E6D4AC">
    <w:name w:val="6B207D9CBACE469B8AB9DFF905E6D4AC"/>
    <w:rsid w:val="002F38DC"/>
  </w:style>
  <w:style w:type="paragraph" w:customStyle="1" w:styleId="078C579ABDF0477982267517ECC51269">
    <w:name w:val="078C579ABDF0477982267517ECC51269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9AE9520A6C4030888C6F4370E3FAC7">
    <w:name w:val="1E9AE9520A6C4030888C6F4370E3FAC7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5646AFCFA4EC9BB5B9FBB3E29CE60">
    <w:name w:val="2205646AFCFA4EC9BB5B9FBB3E29CE60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C4FD3DE7D5498BB1D4EA4C59661047">
    <w:name w:val="2DC4FD3DE7D5498BB1D4EA4C59661047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EFD329B3A942D6B2D1FB2C2E44AD00">
    <w:name w:val="29EFD329B3A942D6B2D1FB2C2E44AD00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DF11C8435D4D52879D0EEBD245AF9D">
    <w:name w:val="26DF11C8435D4D52879D0EEBD245AF9D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88D1163EAD94487B242E00C3A0062CE1">
    <w:name w:val="688D1163EAD94487B242E00C3A0062CE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C530BAEF91CA423A98206B15437D7CE71">
    <w:name w:val="C530BAEF91CA423A98206B15437D7CE7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2DC9ED1AC2834A4888FFD316A34CFAFE1">
    <w:name w:val="2DC9ED1AC2834A4888FFD316A34CFAFE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59E2D4F8F5984928B95F803E00F582591">
    <w:name w:val="59E2D4F8F5984928B95F803E00F58259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8348A8975B64E22A4F50238EA1963001">
    <w:name w:val="68348A8975B64E22A4F50238EA196300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C5EFD681FA7649D1A03B8B6FE6DFFBD11">
    <w:name w:val="C5EFD681FA7649D1A03B8B6FE6DFFBD1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B207D9CBACE469B8AB9DFF905E6D4AC1">
    <w:name w:val="6B207D9CBACE469B8AB9DFF905E6D4AC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5A58E8AFA733406BB960A3E6ECCBC07B">
    <w:name w:val="5A58E8AFA733406BB960A3E6ECCBC07B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BA3A4C13D53E40DA8A3E892E7A136CCF">
    <w:name w:val="BA3A4C13D53E40DA8A3E892E7A136CCF"/>
    <w:rsid w:val="002F38DC"/>
  </w:style>
  <w:style w:type="paragraph" w:customStyle="1" w:styleId="E620B246AB984D1FAC1682DB8138D860">
    <w:name w:val="E620B246AB984D1FAC1682DB8138D860"/>
    <w:rsid w:val="002F38DC"/>
  </w:style>
  <w:style w:type="paragraph" w:customStyle="1" w:styleId="DB48F724922C42B6A33ECFD1B8F5623E">
    <w:name w:val="DB48F724922C42B6A33ECFD1B8F5623E"/>
    <w:rsid w:val="002F38DC"/>
  </w:style>
  <w:style w:type="paragraph" w:customStyle="1" w:styleId="41612FF64ED54FF8B61D8191AA36BA00">
    <w:name w:val="41612FF64ED54FF8B61D8191AA36BA00"/>
    <w:rsid w:val="002F38DC"/>
  </w:style>
  <w:style w:type="paragraph" w:customStyle="1" w:styleId="7905F3B2B0EC4AAF9766DF81171E28A8">
    <w:name w:val="7905F3B2B0EC4AAF9766DF81171E28A8"/>
    <w:rsid w:val="002F38DC"/>
  </w:style>
  <w:style w:type="paragraph" w:customStyle="1" w:styleId="73F0545F0F9547E98E22F0F1221B9FEF">
    <w:name w:val="73F0545F0F9547E98E22F0F1221B9FEF"/>
    <w:rsid w:val="002F38DC"/>
  </w:style>
  <w:style w:type="paragraph" w:customStyle="1" w:styleId="6B55208C74EA4C0D97DC84EE208829F1">
    <w:name w:val="6B55208C74EA4C0D97DC84EE208829F1"/>
    <w:rsid w:val="002F38DC"/>
  </w:style>
  <w:style w:type="paragraph" w:customStyle="1" w:styleId="6875297532764263881AB33E40ABCD2F">
    <w:name w:val="6875297532764263881AB33E40ABCD2F"/>
    <w:rsid w:val="002F38DC"/>
  </w:style>
  <w:style w:type="paragraph" w:customStyle="1" w:styleId="300375FA044D4CA3B45496C1E872D76D">
    <w:name w:val="300375FA044D4CA3B45496C1E872D76D"/>
    <w:rsid w:val="002F38DC"/>
  </w:style>
  <w:style w:type="paragraph" w:customStyle="1" w:styleId="D18B0F677819432CAF6A8C9D1D0CA5CA">
    <w:name w:val="D18B0F677819432CAF6A8C9D1D0CA5CA"/>
    <w:rsid w:val="002F38DC"/>
  </w:style>
  <w:style w:type="paragraph" w:customStyle="1" w:styleId="AB36A064584B4207B6866B9180B2A355">
    <w:name w:val="AB36A064584B4207B6866B9180B2A355"/>
    <w:rsid w:val="002F38DC"/>
  </w:style>
  <w:style w:type="paragraph" w:customStyle="1" w:styleId="14B312E52B1F4D3FBD6F9F5F474AC125">
    <w:name w:val="14B312E52B1F4D3FBD6F9F5F474AC125"/>
    <w:rsid w:val="002F38DC"/>
  </w:style>
  <w:style w:type="paragraph" w:customStyle="1" w:styleId="078C579ABDF0477982267517ECC512691">
    <w:name w:val="078C579ABDF0477982267517ECC512691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9AE9520A6C4030888C6F4370E3FAC71">
    <w:name w:val="1E9AE9520A6C4030888C6F4370E3FAC71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5646AFCFA4EC9BB5B9FBB3E29CE601">
    <w:name w:val="2205646AFCFA4EC9BB5B9FBB3E29CE601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C4FD3DE7D5498BB1D4EA4C596610471">
    <w:name w:val="2DC4FD3DE7D5498BB1D4EA4C596610471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EFD329B3A942D6B2D1FB2C2E44AD001">
    <w:name w:val="29EFD329B3A942D6B2D1FB2C2E44AD001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DF11C8435D4D52879D0EEBD245AF9D1">
    <w:name w:val="26DF11C8435D4D52879D0EEBD245AF9D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88D1163EAD94487B242E00C3A0062CE2">
    <w:name w:val="688D1163EAD94487B242E00C3A0062CE2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C530BAEF91CA423A98206B15437D7CE72">
    <w:name w:val="C530BAEF91CA423A98206B15437D7CE72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2DC9ED1AC2834A4888FFD316A34CFAFE2">
    <w:name w:val="2DC9ED1AC2834A4888FFD316A34CFAFE2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59E2D4F8F5984928B95F803E00F582592">
    <w:name w:val="59E2D4F8F5984928B95F803E00F582592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8348A8975B64E22A4F50238EA1963002">
    <w:name w:val="68348A8975B64E22A4F50238EA1963002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C5EFD681FA7649D1A03B8B6FE6DFFBD12">
    <w:name w:val="C5EFD681FA7649D1A03B8B6FE6DFFBD12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B207D9CBACE469B8AB9DFF905E6D4AC2">
    <w:name w:val="6B207D9CBACE469B8AB9DFF905E6D4AC2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06CB302867B04E9B954BF79CF98FF49E">
    <w:name w:val="06CB302867B04E9B954BF79CF98FF49E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1D0827F2ACE441438B8AA3F50D2F9E46">
    <w:name w:val="1D0827F2ACE441438B8AA3F50D2F9E46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BA3A4C13D53E40DA8A3E892E7A136CCF1">
    <w:name w:val="BA3A4C13D53E40DA8A3E892E7A136CCF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B55208C74EA4C0D97DC84EE208829F11">
    <w:name w:val="6B55208C74EA4C0D97DC84EE208829F1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E620B246AB984D1FAC1682DB8138D8601">
    <w:name w:val="E620B246AB984D1FAC1682DB8138D860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875297532764263881AB33E40ABCD2F1">
    <w:name w:val="6875297532764263881AB33E40ABCD2F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DB48F724922C42B6A33ECFD1B8F5623E1">
    <w:name w:val="DB48F724922C42B6A33ECFD1B8F5623E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300375FA044D4CA3B45496C1E872D76D1">
    <w:name w:val="300375FA044D4CA3B45496C1E872D76D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41612FF64ED54FF8B61D8191AA36BA001">
    <w:name w:val="41612FF64ED54FF8B61D8191AA36BA00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D18B0F677819432CAF6A8C9D1D0CA5CA1">
    <w:name w:val="D18B0F677819432CAF6A8C9D1D0CA5CA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7905F3B2B0EC4AAF9766DF81171E28A81">
    <w:name w:val="7905F3B2B0EC4AAF9766DF81171E28A8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AB36A064584B4207B6866B9180B2A3551">
    <w:name w:val="AB36A064584B4207B6866B9180B2A355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73F0545F0F9547E98E22F0F1221B9FEF1">
    <w:name w:val="73F0545F0F9547E98E22F0F1221B9FEF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14B312E52B1F4D3FBD6F9F5F474AC1251">
    <w:name w:val="14B312E52B1F4D3FBD6F9F5F474AC125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BE15855DC7C34886BF02998E962FC793">
    <w:name w:val="BE15855DC7C34886BF02998E962FC793"/>
    <w:rsid w:val="002F38DC"/>
  </w:style>
  <w:style w:type="paragraph" w:customStyle="1" w:styleId="113A9928FAEA4D31940CAF4D96D249E2">
    <w:name w:val="113A9928FAEA4D31940CAF4D96D249E2"/>
    <w:rsid w:val="002F38DC"/>
  </w:style>
  <w:style w:type="paragraph" w:customStyle="1" w:styleId="B38C02B9E3AE469A8003CCDBC302F89A">
    <w:name w:val="B38C02B9E3AE469A8003CCDBC302F89A"/>
    <w:rsid w:val="002F38DC"/>
  </w:style>
  <w:style w:type="paragraph" w:customStyle="1" w:styleId="A16668C1D8E14B44BBFA4816E23353EB">
    <w:name w:val="A16668C1D8E14B44BBFA4816E23353EB"/>
    <w:rsid w:val="002F38DC"/>
  </w:style>
  <w:style w:type="paragraph" w:customStyle="1" w:styleId="D0E2EB0B786E49FFBFF6ACAD4A5460A9">
    <w:name w:val="D0E2EB0B786E49FFBFF6ACAD4A5460A9"/>
    <w:rsid w:val="002F38DC"/>
  </w:style>
  <w:style w:type="paragraph" w:customStyle="1" w:styleId="C05013F6DA4A4A0093A92B0FA271CDED">
    <w:name w:val="C05013F6DA4A4A0093A92B0FA271CDED"/>
    <w:rsid w:val="002F38DC"/>
  </w:style>
  <w:style w:type="paragraph" w:customStyle="1" w:styleId="7FB0F06512964718A602EF6474865368">
    <w:name w:val="7FB0F06512964718A602EF6474865368"/>
    <w:rsid w:val="002F38DC"/>
  </w:style>
  <w:style w:type="paragraph" w:customStyle="1" w:styleId="3468F4C9E87447BA9A02B0FAE0AB43A7">
    <w:name w:val="3468F4C9E87447BA9A02B0FAE0AB43A7"/>
    <w:rsid w:val="002F38DC"/>
  </w:style>
  <w:style w:type="paragraph" w:customStyle="1" w:styleId="078C579ABDF0477982267517ECC512692">
    <w:name w:val="078C579ABDF0477982267517ECC512692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9AE9520A6C4030888C6F4370E3FAC72">
    <w:name w:val="1E9AE9520A6C4030888C6F4370E3FAC72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5646AFCFA4EC9BB5B9FBB3E29CE602">
    <w:name w:val="2205646AFCFA4EC9BB5B9FBB3E29CE602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C4FD3DE7D5498BB1D4EA4C596610472">
    <w:name w:val="2DC4FD3DE7D5498BB1D4EA4C596610472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EFD329B3A942D6B2D1FB2C2E44AD002">
    <w:name w:val="29EFD329B3A942D6B2D1FB2C2E44AD002"/>
    <w:rsid w:val="002F38D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DF11C8435D4D52879D0EEBD245AF9D2">
    <w:name w:val="26DF11C8435D4D52879D0EEBD245AF9D2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88D1163EAD94487B242E00C3A0062CE3">
    <w:name w:val="688D1163EAD94487B242E00C3A0062CE3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C530BAEF91CA423A98206B15437D7CE73">
    <w:name w:val="C530BAEF91CA423A98206B15437D7CE73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2DC9ED1AC2834A4888FFD316A34CFAFE3">
    <w:name w:val="2DC9ED1AC2834A4888FFD316A34CFAFE3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59E2D4F8F5984928B95F803E00F582593">
    <w:name w:val="59E2D4F8F5984928B95F803E00F582593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8348A8975B64E22A4F50238EA1963003">
    <w:name w:val="68348A8975B64E22A4F50238EA1963003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C5EFD681FA7649D1A03B8B6FE6DFFBD13">
    <w:name w:val="C5EFD681FA7649D1A03B8B6FE6DFFBD13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B207D9CBACE469B8AB9DFF905E6D4AC3">
    <w:name w:val="6B207D9CBACE469B8AB9DFF905E6D4AC3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06CB302867B04E9B954BF79CF98FF49E1">
    <w:name w:val="06CB302867B04E9B954BF79CF98FF49E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1D0827F2ACE441438B8AA3F50D2F9E461">
    <w:name w:val="1D0827F2ACE441438B8AA3F50D2F9E46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113A9928FAEA4D31940CAF4D96D249E21">
    <w:name w:val="113A9928FAEA4D31940CAF4D96D249E2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B55208C74EA4C0D97DC84EE208829F12">
    <w:name w:val="6B55208C74EA4C0D97DC84EE208829F12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A16668C1D8E14B44BBFA4816E23353EB1">
    <w:name w:val="A16668C1D8E14B44BBFA4816E23353EB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875297532764263881AB33E40ABCD2F2">
    <w:name w:val="6875297532764263881AB33E40ABCD2F2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C05013F6DA4A4A0093A92B0FA271CDED1">
    <w:name w:val="C05013F6DA4A4A0093A92B0FA271CDED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300375FA044D4CA3B45496C1E872D76D2">
    <w:name w:val="300375FA044D4CA3B45496C1E872D76D2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3468F4C9E87447BA9A02B0FAE0AB43A71">
    <w:name w:val="3468F4C9E87447BA9A02B0FAE0AB43A71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D18B0F677819432CAF6A8C9D1D0CA5CA2">
    <w:name w:val="D18B0F677819432CAF6A8C9D1D0CA5CA2"/>
    <w:rsid w:val="002F38DC"/>
    <w:pPr>
      <w:numPr>
        <w:numId w:val="1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4DD3C9B9273A4799B7813F8A9F02F78A">
    <w:name w:val="4DD3C9B9273A4799B7813F8A9F02F78A"/>
    <w:rsid w:val="002F38DC"/>
  </w:style>
  <w:style w:type="paragraph" w:customStyle="1" w:styleId="B96BC2A352DF46F48DFEEBD5A31168E1">
    <w:name w:val="B96BC2A352DF46F48DFEEBD5A31168E1"/>
    <w:rsid w:val="002F38DC"/>
  </w:style>
  <w:style w:type="paragraph" w:customStyle="1" w:styleId="8B2D2CCCB8E446C695D146E3E67D8555">
    <w:name w:val="8B2D2CCCB8E446C695D146E3E67D8555"/>
    <w:rsid w:val="002F38DC"/>
  </w:style>
  <w:style w:type="paragraph" w:customStyle="1" w:styleId="87493D41674646BEAD8A075502510522">
    <w:name w:val="87493D41674646BEAD8A075502510522"/>
    <w:rsid w:val="002F38DC"/>
  </w:style>
  <w:style w:type="paragraph" w:customStyle="1" w:styleId="B01D5D0C97224A14AB48773DD94AECD5">
    <w:name w:val="B01D5D0C97224A14AB48773DD94AECD5"/>
    <w:rsid w:val="002F38DC"/>
  </w:style>
  <w:style w:type="paragraph" w:customStyle="1" w:styleId="431A2E6B0F524918BB6B23C5D77C30F4">
    <w:name w:val="431A2E6B0F524918BB6B23C5D77C30F4"/>
    <w:rsid w:val="002F38DC"/>
  </w:style>
  <w:style w:type="paragraph" w:customStyle="1" w:styleId="D852DE55702B4DF1B38C31D5610BDD5E">
    <w:name w:val="D852DE55702B4DF1B38C31D5610BDD5E"/>
    <w:rsid w:val="002F38DC"/>
  </w:style>
  <w:style w:type="paragraph" w:customStyle="1" w:styleId="1B6AD43653B84019920795024BFF31F9">
    <w:name w:val="1B6AD43653B84019920795024BFF31F9"/>
    <w:rsid w:val="002F38DC"/>
  </w:style>
  <w:style w:type="paragraph" w:customStyle="1" w:styleId="3126CD1F73DD41D2BD3E75C4F1352B82">
    <w:name w:val="3126CD1F73DD41D2BD3E75C4F1352B82"/>
    <w:rsid w:val="002F38DC"/>
  </w:style>
  <w:style w:type="paragraph" w:customStyle="1" w:styleId="25F376138180464CA1C4DB47D1648847">
    <w:name w:val="25F376138180464CA1C4DB47D1648847"/>
    <w:rsid w:val="002F38DC"/>
  </w:style>
  <w:style w:type="paragraph" w:customStyle="1" w:styleId="6C847C9FE3ED48719B4D16B4E7BD18D3">
    <w:name w:val="6C847C9FE3ED48719B4D16B4E7BD18D3"/>
    <w:rsid w:val="002F38DC"/>
  </w:style>
  <w:style w:type="paragraph" w:customStyle="1" w:styleId="7337C8AD90F1426E9CFA0C42EA0A3DB5">
    <w:name w:val="7337C8AD90F1426E9CFA0C42EA0A3DB5"/>
    <w:rsid w:val="002F38DC"/>
  </w:style>
  <w:style w:type="paragraph" w:customStyle="1" w:styleId="9B302170E42F4D48A1F1E81210DF15E3">
    <w:name w:val="9B302170E42F4D48A1F1E81210DF15E3"/>
    <w:rsid w:val="002F38DC"/>
  </w:style>
  <w:style w:type="paragraph" w:customStyle="1" w:styleId="A83FA419F49E4E1190465A07BA6D95BD">
    <w:name w:val="A83FA419F49E4E1190465A07BA6D95BD"/>
    <w:rsid w:val="002F38DC"/>
  </w:style>
  <w:style w:type="paragraph" w:customStyle="1" w:styleId="492BEC5C043E46EFB562DCA067381D93">
    <w:name w:val="492BEC5C043E46EFB562DCA067381D93"/>
    <w:rsid w:val="002F38DC"/>
  </w:style>
  <w:style w:type="paragraph" w:customStyle="1" w:styleId="8426BF380435416D8033E77E2FC93EF6">
    <w:name w:val="8426BF380435416D8033E77E2FC93EF6"/>
    <w:rsid w:val="002F38DC"/>
  </w:style>
  <w:style w:type="paragraph" w:customStyle="1" w:styleId="822AA525313A425D89B89B954EA3DD74">
    <w:name w:val="822AA525313A425D89B89B954EA3DD74"/>
    <w:rsid w:val="002F38DC"/>
  </w:style>
  <w:style w:type="paragraph" w:customStyle="1" w:styleId="DC959A9FC9614F4381FEAD06467B2F5C">
    <w:name w:val="DC959A9FC9614F4381FEAD06467B2F5C"/>
    <w:rsid w:val="00C34932"/>
  </w:style>
  <w:style w:type="paragraph" w:customStyle="1" w:styleId="34C693D9F0654602ABB341A7BF839834">
    <w:name w:val="34C693D9F0654602ABB341A7BF839834"/>
    <w:rsid w:val="00C34932"/>
  </w:style>
  <w:style w:type="paragraph" w:customStyle="1" w:styleId="692379C9FC384271A6838DD3DA803D27">
    <w:name w:val="692379C9FC384271A6838DD3DA803D27"/>
    <w:rsid w:val="00C34932"/>
  </w:style>
  <w:style w:type="paragraph" w:customStyle="1" w:styleId="15725301220946BCB94AF8BC8633F58E">
    <w:name w:val="15725301220946BCB94AF8BC8633F58E"/>
    <w:rsid w:val="00C34932"/>
  </w:style>
  <w:style w:type="paragraph" w:customStyle="1" w:styleId="36EB6F3BC6174C738BEA522508379E27">
    <w:name w:val="36EB6F3BC6174C738BEA522508379E27"/>
    <w:rsid w:val="00C34932"/>
  </w:style>
  <w:style w:type="paragraph" w:customStyle="1" w:styleId="7D2291654C6F439F9D71ED8B0E562251">
    <w:name w:val="7D2291654C6F439F9D71ED8B0E562251"/>
    <w:rsid w:val="00C34932"/>
  </w:style>
  <w:style w:type="paragraph" w:customStyle="1" w:styleId="80A11A7506184522A805342E6CC2916D">
    <w:name w:val="80A11A7506184522A805342E6CC2916D"/>
    <w:rsid w:val="00C34932"/>
  </w:style>
  <w:style w:type="paragraph" w:customStyle="1" w:styleId="C360626818A143B8912BB04237622D28">
    <w:name w:val="C360626818A143B8912BB04237622D28"/>
    <w:rsid w:val="00C34932"/>
  </w:style>
  <w:style w:type="paragraph" w:customStyle="1" w:styleId="5FFFC4DA9A254A02A23A5CE053746835">
    <w:name w:val="5FFFC4DA9A254A02A23A5CE053746835"/>
    <w:rsid w:val="00C34932"/>
  </w:style>
  <w:style w:type="paragraph" w:customStyle="1" w:styleId="8930F881B0B44C7BA9C26365ABE3D331">
    <w:name w:val="8930F881B0B44C7BA9C26365ABE3D331"/>
    <w:rsid w:val="00C34932"/>
  </w:style>
  <w:style w:type="paragraph" w:customStyle="1" w:styleId="078C579ABDF0477982267517ECC512693">
    <w:name w:val="078C579ABDF0477982267517ECC512693"/>
    <w:rsid w:val="007E2708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9AE9520A6C4030888C6F4370E3FAC73">
    <w:name w:val="1E9AE9520A6C4030888C6F4370E3FAC73"/>
    <w:rsid w:val="007E2708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5646AFCFA4EC9BB5B9FBB3E29CE603">
    <w:name w:val="2205646AFCFA4EC9BB5B9FBB3E29CE603"/>
    <w:rsid w:val="007E2708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C4FD3DE7D5498BB1D4EA4C596610473">
    <w:name w:val="2DC4FD3DE7D5498BB1D4EA4C596610473"/>
    <w:rsid w:val="007E2708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EFD329B3A942D6B2D1FB2C2E44AD003">
    <w:name w:val="29EFD329B3A942D6B2D1FB2C2E44AD003"/>
    <w:rsid w:val="007E2708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DF11C8435D4D52879D0EEBD245AF9D3">
    <w:name w:val="26DF11C8435D4D52879D0EEBD245AF9D3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C530BAEF91CA423A98206B15437D7CE74">
    <w:name w:val="C530BAEF91CA423A98206B15437D7CE74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2DC9ED1AC2834A4888FFD316A34CFAFE4">
    <w:name w:val="2DC9ED1AC2834A4888FFD316A34CFAFE4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59E2D4F8F5984928B95F803E00F582594">
    <w:name w:val="59E2D4F8F5984928B95F803E00F582594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8348A8975B64E22A4F50238EA1963004">
    <w:name w:val="68348A8975B64E22A4F50238EA1963004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CFA3D78ADF0440438A2970FC67D82940">
    <w:name w:val="CFA3D78ADF0440438A2970FC67D82940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F5C80AE63FA64CB8BFC5674CF9C8FAF6">
    <w:name w:val="F5C80AE63FA64CB8BFC5674CF9C8FAF6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91F95355C9CD41F6979DA104439FD0C9">
    <w:name w:val="91F95355C9CD41F6979DA104439FD0C9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8D465FEEC9E74748804A90F7CAC766EF">
    <w:name w:val="8D465FEEC9E74748804A90F7CAC766EF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D220E9A184FF4248B148CA7593BD8652">
    <w:name w:val="D220E9A184FF4248B148CA7593BD8652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B91054354279419DA972959B3176ACA3">
    <w:name w:val="B91054354279419DA972959B3176ACA3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49F81ED0856481083087679A936A0EC">
    <w:name w:val="649F81ED0856481083087679A936A0EC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317C20092FCC48F2BF36E5D5DA640C9A">
    <w:name w:val="317C20092FCC48F2BF36E5D5DA640C9A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82822BDA45A24669A23C6A96BC53CFC6">
    <w:name w:val="82822BDA45A24669A23C6A96BC53CFC6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ED63693A006441DAFF3428C54ACA138">
    <w:name w:val="6ED63693A006441DAFF3428C54ACA138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18F6091BA5E847A4ADF52819BD67C4BB">
    <w:name w:val="18F6091BA5E847A4ADF52819BD67C4BB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6F03F53E6C264562B4D5CAAB2A6D7022">
    <w:name w:val="6F03F53E6C264562B4D5CAAB2A6D7022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B33275853FBF49C18859A072E3F490EB">
    <w:name w:val="B33275853FBF49C18859A072E3F490EB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7F7E2447995B4AF2BA2FEAA7D9D78174">
    <w:name w:val="7F7E2447995B4AF2BA2FEAA7D9D78174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50F9CFE5CC2842A8AF80E512244A2A0A">
    <w:name w:val="50F9CFE5CC2842A8AF80E512244A2A0A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3D426E59561347648FDE526E9AF4EC3C">
    <w:name w:val="3D426E59561347648FDE526E9AF4EC3C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  <w:style w:type="paragraph" w:customStyle="1" w:styleId="B37DD444F3FE49ACBFA272C204001FF7">
    <w:name w:val="B37DD444F3FE49ACBFA272C204001FF7"/>
    <w:rsid w:val="007E2708"/>
    <w:pPr>
      <w:numPr>
        <w:numId w:val="2"/>
      </w:numPr>
      <w:tabs>
        <w:tab w:val="clear" w:pos="360"/>
        <w:tab w:val="num" w:pos="284"/>
      </w:tabs>
      <w:adjustRightInd w:val="0"/>
      <w:snapToGrid w:val="0"/>
      <w:spacing w:after="0" w:line="240" w:lineRule="auto"/>
      <w:ind w:left="284" w:hanging="284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</officeatwork>
</file>

<file path=customXml/item3.xml><?xml version="1.0" encoding="utf-8"?>
<officeatwork xmlns="http://schemas.officeatwork.com/Formulas">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Department1.DepartmentNominationCanton>Bau- und Verkehrsdepartement des Kantons Basel-Stadt</Department1.DepartmentNominationCanton>
  <Department1.DepartmentNominationCanton2>Generalsekretariat</Department1.DepartmentNominationCanton2>
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6DA1-3C2F-4694-8041-AA71C014C09E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0BE6849D-4DB1-4979-AA34-82EBE6FC9EBF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25225CA0-0626-4C87-B913-D0F6BF1A7065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CDA1BF25-869B-4049-8708-DE96020BF780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2DC6520C-FDAD-4581-B8CC-B0FB9D23649C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F5C5582F-0576-4600-AC74-13E8C95D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50B07F48.dotm</Template>
  <TotalTime>0</TotalTime>
  <Pages>4</Pages>
  <Words>366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Dr. Caroline Barthe, Advokatin</Manager>
  <Company>Bau- und Verkehrsdepartement des Kantons Basel-Stadt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Gossweiler, Christian</dc:creator>
  <cp:lastModifiedBy>Gossweiler, Christian</cp:lastModifiedBy>
  <cp:revision>25</cp:revision>
  <cp:lastPrinted>2020-09-14T07:44:00Z</cp:lastPrinted>
  <dcterms:created xsi:type="dcterms:W3CDTF">2020-09-09T07:05:00Z</dcterms:created>
  <dcterms:modified xsi:type="dcterms:W3CDTF">2020-09-22T11:45:00Z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Author.Title">
    <vt:lpwstr/>
  </property>
  <property fmtid="{D5CDD505-2E9C-101B-9397-08002B2CF9AE}" pid="4" name="BM_Subject">
    <vt:lpwstr/>
  </property>
  <property fmtid="{D5CDD505-2E9C-101B-9397-08002B2CF9AE}" pid="5" name="Contactperson.Address1">
    <vt:lpwstr>Münsterplatz 11</vt:lpwstr>
  </property>
  <property fmtid="{D5CDD505-2E9C-101B-9397-08002B2CF9AE}" pid="6" name="Contactperson.Address2">
    <vt:lpwstr>CH-4001 Basel</vt:lpwstr>
  </property>
  <property fmtid="{D5CDD505-2E9C-101B-9397-08002B2CF9AE}" pid="7" name="Contactperson.Address3">
    <vt:lpwstr/>
  </property>
  <property fmtid="{D5CDD505-2E9C-101B-9397-08002B2CF9AE}" pid="8" name="Contactperson.Department">
    <vt:lpwstr/>
  </property>
  <property fmtid="{D5CDD505-2E9C-101B-9397-08002B2CF9AE}" pid="9" name="Contactperson.DirectFax">
    <vt:lpwstr>+41 61 267 67 66</vt:lpwstr>
  </property>
  <property fmtid="{D5CDD505-2E9C-101B-9397-08002B2CF9AE}" pid="10" name="Contactperson.DirectPhone">
    <vt:lpwstr>+41 61 267 91 60</vt:lpwstr>
  </property>
  <property fmtid="{D5CDD505-2E9C-101B-9397-08002B2CF9AE}" pid="11" name="Contactperson.EMail">
    <vt:lpwstr>caroline.barthe@bs.ch</vt:lpwstr>
  </property>
  <property fmtid="{D5CDD505-2E9C-101B-9397-08002B2CF9AE}" pid="12" name="Contactperson.IDName">
    <vt:lpwstr>Barthe</vt:lpwstr>
  </property>
  <property fmtid="{D5CDD505-2E9C-101B-9397-08002B2CF9AE}" pid="13" name="Contactperson.Mobile">
    <vt:lpwstr/>
  </property>
  <property fmtid="{D5CDD505-2E9C-101B-9397-08002B2CF9AE}" pid="14" name="Contactperson.Name">
    <vt:lpwstr>Caroline Barthe, Advokatin</vt:lpwstr>
  </property>
  <property fmtid="{D5CDD505-2E9C-101B-9397-08002B2CF9AE}" pid="15" name="Contactperson.Office">
    <vt:lpwstr/>
  </property>
  <property fmtid="{D5CDD505-2E9C-101B-9397-08002B2CF9AE}" pid="16" name="Contactperson.Subdepartment">
    <vt:lpwstr/>
  </property>
  <property fmtid="{D5CDD505-2E9C-101B-9397-08002B2CF9AE}" pid="17" name="Contactperson.Title">
    <vt:lpwstr>Dr.</vt:lpwstr>
  </property>
  <property fmtid="{D5CDD505-2E9C-101B-9397-08002B2CF9AE}" pid="18" name="Contactperson.Unit">
    <vt:lpwstr>Generalsekretariat</vt:lpwstr>
  </property>
  <property fmtid="{D5CDD505-2E9C-101B-9397-08002B2CF9AE}" pid="19" name="Contactperson.Website">
    <vt:lpwstr>www.bvd.bs.ch</vt:lpwstr>
  </property>
  <property fmtid="{D5CDD505-2E9C-101B-9397-08002B2CF9AE}" pid="20" name="CustomField.Footer">
    <vt:lpwstr/>
  </property>
  <property fmtid="{D5CDD505-2E9C-101B-9397-08002B2CF9AE}" pid="21" name="Department1.City">
    <vt:lpwstr>Basel</vt:lpwstr>
  </property>
  <property fmtid="{D5CDD505-2E9C-101B-9397-08002B2CF9AE}" pid="22" name="Department1.DepartmentNominationCanton">
    <vt:lpwstr>Bau- und Verkehrsdepartement des Kantons Basel-Stadt</vt:lpwstr>
  </property>
  <property fmtid="{D5CDD505-2E9C-101B-9397-08002B2CF9AE}" pid="23" name="Department1.Email">
    <vt:lpwstr>bvd.medienstelle@bs.ch</vt:lpwstr>
  </property>
  <property fmtid="{D5CDD505-2E9C-101B-9397-08002B2CF9AE}" pid="24" name="Department1.Fax">
    <vt:lpwstr/>
  </property>
  <property fmtid="{D5CDD505-2E9C-101B-9397-08002B2CF9AE}" pid="25" name="Department1.Telefon">
    <vt:lpwstr>+41 61 267 91 52</vt:lpwstr>
  </property>
  <property fmtid="{D5CDD505-2E9C-101B-9397-08002B2CF9AE}" pid="26" name="Doc.EmailColon">
    <vt:lpwstr>E-Mail:</vt:lpwstr>
  </property>
  <property fmtid="{D5CDD505-2E9C-101B-9397-08002B2CF9AE}" pid="27" name="Doc.Enclosures">
    <vt:lpwstr>Beilagen</vt:lpwstr>
  </property>
  <property fmtid="{D5CDD505-2E9C-101B-9397-08002B2CF9AE}" pid="28" name="Doc.FaxColon">
    <vt:lpwstr>Fax:</vt:lpwstr>
  </property>
  <property fmtid="{D5CDD505-2E9C-101B-9397-08002B2CF9AE}" pid="29" name="Doc.MobileColon">
    <vt:lpwstr>Mobile:</vt:lpwstr>
  </property>
  <property fmtid="{D5CDD505-2E9C-101B-9397-08002B2CF9AE}" pid="30" name="Doc.Office">
    <vt:lpwstr>Büro</vt:lpwstr>
  </property>
  <property fmtid="{D5CDD505-2E9C-101B-9397-08002B2CF9AE}" pid="31" name="Doc.Page">
    <vt:lpwstr>Seite</vt:lpwstr>
  </property>
  <property fmtid="{D5CDD505-2E9C-101B-9397-08002B2CF9AE}" pid="32" name="Doc.Subject">
    <vt:lpwstr>[Betreff]</vt:lpwstr>
  </property>
  <property fmtid="{D5CDD505-2E9C-101B-9397-08002B2CF9AE}" pid="33" name="Doc.TelColon">
    <vt:lpwstr>Tel.:</vt:lpwstr>
  </property>
  <property fmtid="{D5CDD505-2E9C-101B-9397-08002B2CF9AE}" pid="34" name="Doc.Text">
    <vt:lpwstr>[Text]</vt:lpwstr>
  </property>
  <property fmtid="{D5CDD505-2E9C-101B-9397-08002B2CF9AE}" pid="35" name="oawDisplayName">
    <vt:lpwstr/>
  </property>
  <property fmtid="{D5CDD505-2E9C-101B-9397-08002B2CF9AE}" pid="36" name="oawID">
    <vt:lpwstr/>
  </property>
  <property fmtid="{D5CDD505-2E9C-101B-9397-08002B2CF9AE}" pid="37" name="oawInfo">
    <vt:lpwstr/>
  </property>
  <property fmtid="{D5CDD505-2E9C-101B-9397-08002B2CF9AE}" pid="38" name="Outputprofile.Draft">
    <vt:lpwstr/>
  </property>
  <property fmtid="{D5CDD505-2E9C-101B-9397-08002B2CF9AE}" pid="39" name="Outputprofile.Intern">
    <vt:lpwstr/>
  </property>
  <property fmtid="{D5CDD505-2E9C-101B-9397-08002B2CF9AE}" pid="40" name="Recipient.EMail">
    <vt:lpwstr/>
  </property>
  <property fmtid="{D5CDD505-2E9C-101B-9397-08002B2CF9AE}" pid="41" name="Signature1.Function">
    <vt:lpwstr/>
  </property>
  <property fmtid="{D5CDD505-2E9C-101B-9397-08002B2CF9AE}" pid="42" name="Signature1.Name">
    <vt:lpwstr/>
  </property>
  <property fmtid="{D5CDD505-2E9C-101B-9397-08002B2CF9AE}" pid="43" name="Signature1.Title">
    <vt:lpwstr/>
  </property>
  <property fmtid="{D5CDD505-2E9C-101B-9397-08002B2CF9AE}" pid="44" name="Signature2.Function">
    <vt:lpwstr/>
  </property>
  <property fmtid="{D5CDD505-2E9C-101B-9397-08002B2CF9AE}" pid="45" name="Signature2.Name">
    <vt:lpwstr/>
  </property>
  <property fmtid="{D5CDD505-2E9C-101B-9397-08002B2CF9AE}" pid="46" name="Signature2.Title">
    <vt:lpwstr/>
  </property>
  <property fmtid="{D5CDD505-2E9C-101B-9397-08002B2CF9AE}" pid="47" name="Signature3.Function">
    <vt:lpwstr/>
  </property>
  <property fmtid="{D5CDD505-2E9C-101B-9397-08002B2CF9AE}" pid="48" name="Signature3.Name">
    <vt:lpwstr/>
  </property>
  <property fmtid="{D5CDD505-2E9C-101B-9397-08002B2CF9AE}" pid="49" name="Signature3.Title">
    <vt:lpwstr/>
  </property>
  <property fmtid="{D5CDD505-2E9C-101B-9397-08002B2CF9AE}" pid="50" name="Signature4.Function">
    <vt:lpwstr/>
  </property>
  <property fmtid="{D5CDD505-2E9C-101B-9397-08002B2CF9AE}" pid="51" name="Signature4.Name">
    <vt:lpwstr/>
  </property>
  <property fmtid="{D5CDD505-2E9C-101B-9397-08002B2CF9AE}" pid="52" name="Signature4.Title">
    <vt:lpwstr/>
  </property>
  <property fmtid="{D5CDD505-2E9C-101B-9397-08002B2CF9AE}" pid="53" name="StmCMIdata.G_Laufnummer">
    <vt:lpwstr>2018-0402</vt:lpwstr>
  </property>
  <property fmtid="{D5CDD505-2E9C-101B-9397-08002B2CF9AE}" pid="54" name="StmCMIdata.G_Praes">
    <vt:lpwstr/>
  </property>
  <property fmtid="{D5CDD505-2E9C-101B-9397-08002B2CF9AE}" pid="55" name="StmCMIdata.G_Titel">
    <vt:lpwstr>Revision IVÖB und Inkraftsetzung in Kt. BS; Vernehmlassung</vt:lpwstr>
  </property>
  <property fmtid="{D5CDD505-2E9C-101B-9397-08002B2CF9AE}" pid="56" name="StmLanguage.Doc.GNR">
    <vt:lpwstr>Geschäftsnummer</vt:lpwstr>
  </property>
  <property fmtid="{D5CDD505-2E9C-101B-9397-08002B2CF9AE}" pid="57" name="StmLanguage.Doc.PNR">
    <vt:lpwstr>Präsidialnummer</vt:lpwstr>
  </property>
</Properties>
</file>